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6A" w:rsidRDefault="00AA3B6A" w:rsidP="00AA3B6A">
      <w:pPr>
        <w:jc w:val="center"/>
        <w:rPr>
          <w:b/>
          <w:sz w:val="28"/>
          <w:szCs w:val="28"/>
        </w:rPr>
      </w:pPr>
    </w:p>
    <w:p w:rsidR="00AA3B6A" w:rsidRPr="00AF4862" w:rsidRDefault="00AA3B6A" w:rsidP="00AA3B6A">
      <w:pPr>
        <w:jc w:val="center"/>
        <w:rPr>
          <w:b/>
          <w:sz w:val="28"/>
          <w:szCs w:val="28"/>
        </w:rPr>
      </w:pPr>
      <w:r w:rsidRPr="00AF4862">
        <w:rPr>
          <w:b/>
          <w:sz w:val="28"/>
          <w:szCs w:val="28"/>
        </w:rPr>
        <w:t>ТОМСКАЯ ОБЛАСТЬ</w:t>
      </w:r>
    </w:p>
    <w:p w:rsidR="00AA3B6A" w:rsidRPr="00AF4862" w:rsidRDefault="00AA3B6A" w:rsidP="00AA3B6A">
      <w:pPr>
        <w:jc w:val="center"/>
        <w:rPr>
          <w:b/>
          <w:sz w:val="28"/>
          <w:szCs w:val="28"/>
        </w:rPr>
      </w:pPr>
      <w:r w:rsidRPr="00AF4862">
        <w:rPr>
          <w:b/>
          <w:sz w:val="28"/>
          <w:szCs w:val="28"/>
        </w:rPr>
        <w:t>ВЕРХНЕКЕТСКИЙ РАЙОН</w:t>
      </w:r>
    </w:p>
    <w:p w:rsidR="00AA3B6A" w:rsidRDefault="00AA3B6A" w:rsidP="00AA3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Степановского сельского поселения</w:t>
      </w:r>
    </w:p>
    <w:p w:rsidR="00AA3B6A" w:rsidRDefault="00AA3B6A" w:rsidP="00AA3B6A">
      <w:pPr>
        <w:rPr>
          <w:b/>
          <w:sz w:val="28"/>
          <w:szCs w:val="28"/>
        </w:rPr>
      </w:pPr>
    </w:p>
    <w:p w:rsidR="00AA3B6A" w:rsidRDefault="00AA3B6A" w:rsidP="00AA3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3B6A" w:rsidRPr="00F010B2" w:rsidRDefault="00AA3B6A" w:rsidP="00AA3B6A">
      <w:pPr>
        <w:rPr>
          <w:b/>
        </w:rPr>
      </w:pPr>
      <w:r w:rsidRPr="00891F77">
        <w:rPr>
          <w:b/>
        </w:rPr>
        <w:t>№</w:t>
      </w:r>
      <w:r>
        <w:rPr>
          <w:b/>
        </w:rPr>
        <w:t>08  о</w:t>
      </w:r>
      <w:r w:rsidRPr="00891F77">
        <w:rPr>
          <w:b/>
        </w:rPr>
        <w:t>т</w:t>
      </w:r>
      <w:r>
        <w:rPr>
          <w:b/>
        </w:rPr>
        <w:t xml:space="preserve"> 17.04.</w:t>
      </w:r>
      <w:r w:rsidRPr="00891F77">
        <w:rPr>
          <w:b/>
        </w:rPr>
        <w:t>20</w:t>
      </w:r>
      <w:r>
        <w:rPr>
          <w:b/>
        </w:rPr>
        <w:t>14  г</w:t>
      </w:r>
      <w:r w:rsidRPr="00891F77">
        <w:rPr>
          <w:b/>
        </w:rPr>
        <w:t xml:space="preserve">ода    </w:t>
      </w:r>
      <w:r>
        <w:rPr>
          <w:b/>
        </w:rPr>
        <w:t xml:space="preserve">                    </w:t>
      </w:r>
      <w:r w:rsidRPr="00891F77">
        <w:rPr>
          <w:b/>
        </w:rPr>
        <w:t xml:space="preserve">                           </w:t>
      </w:r>
      <w:r>
        <w:rPr>
          <w:b/>
        </w:rPr>
        <w:t xml:space="preserve">      </w:t>
      </w:r>
      <w:r w:rsidRPr="00891F77">
        <w:rPr>
          <w:b/>
        </w:rPr>
        <w:t xml:space="preserve">   </w:t>
      </w:r>
      <w:r>
        <w:rPr>
          <w:b/>
        </w:rPr>
        <w:t xml:space="preserve">        </w:t>
      </w:r>
      <w:r w:rsidRPr="00891F77">
        <w:rPr>
          <w:b/>
        </w:rPr>
        <w:t xml:space="preserve">    п. Степановка</w:t>
      </w:r>
    </w:p>
    <w:p w:rsidR="00AA3B6A" w:rsidRDefault="00AA3B6A" w:rsidP="00AA3B6A">
      <w:pPr>
        <w:rPr>
          <w:b/>
          <w:sz w:val="28"/>
          <w:szCs w:val="28"/>
        </w:rPr>
      </w:pPr>
    </w:p>
    <w:p w:rsidR="00AA3B6A" w:rsidRDefault="00AA3B6A" w:rsidP="00AA3B6A">
      <w:pPr>
        <w:rPr>
          <w:b/>
        </w:rPr>
      </w:pPr>
      <w:r w:rsidRPr="00402DF1">
        <w:rPr>
          <w:b/>
        </w:rPr>
        <w:t>О внесении</w:t>
      </w:r>
      <w:r>
        <w:rPr>
          <w:b/>
        </w:rPr>
        <w:t xml:space="preserve"> изменений</w:t>
      </w:r>
    </w:p>
    <w:p w:rsidR="00AA3B6A" w:rsidRDefault="00AA3B6A" w:rsidP="00AA3B6A">
      <w:pPr>
        <w:rPr>
          <w:b/>
        </w:rPr>
      </w:pPr>
      <w:r>
        <w:rPr>
          <w:b/>
        </w:rPr>
        <w:t>в решение Совета Степановского сельского</w:t>
      </w:r>
    </w:p>
    <w:p w:rsidR="00AA3B6A" w:rsidRDefault="00AA3B6A" w:rsidP="00AA3B6A">
      <w:pPr>
        <w:rPr>
          <w:b/>
        </w:rPr>
      </w:pPr>
      <w:r>
        <w:rPr>
          <w:b/>
        </w:rPr>
        <w:t>поселения от 27.12.2013 № 36 « О местном  бюджете</w:t>
      </w:r>
    </w:p>
    <w:p w:rsidR="00AA3B6A" w:rsidRDefault="00AA3B6A" w:rsidP="00AA3B6A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AA3B6A" w:rsidRDefault="00AA3B6A" w:rsidP="00AA3B6A">
      <w:pPr>
        <w:rPr>
          <w:b/>
        </w:rPr>
      </w:pPr>
      <w:r>
        <w:rPr>
          <w:b/>
        </w:rPr>
        <w:t>«Степановское сельское поселение» на 2014 год»</w:t>
      </w:r>
    </w:p>
    <w:p w:rsidR="00AA3B6A" w:rsidRDefault="00AA3B6A" w:rsidP="00AA3B6A">
      <w:pPr>
        <w:rPr>
          <w:b/>
        </w:rPr>
      </w:pPr>
    </w:p>
    <w:p w:rsidR="00AA3B6A" w:rsidRDefault="00AA3B6A" w:rsidP="00AA3B6A">
      <w:pPr>
        <w:rPr>
          <w:b/>
        </w:rPr>
      </w:pPr>
    </w:p>
    <w:p w:rsidR="00AA3B6A" w:rsidRDefault="00AA3B6A" w:rsidP="00AA3B6A">
      <w:pPr>
        <w:jc w:val="both"/>
      </w:pPr>
      <w:r>
        <w:t xml:space="preserve">     На основании статьи 14 Федерального закона от 06.10.2003 № 131-ФЗ «Об общих принципах организации местного самоуправления в Российской федерации», статьи 158 Бюджетного кодекса Российской Федерации, Положения о бюджетном процессе в муниципальном образовании «Степановское сельское поселение», утвержденного решением Совета Степановского сельского поселения от 17.04. 2014 №07</w:t>
      </w:r>
    </w:p>
    <w:p w:rsidR="00AA3B6A" w:rsidRDefault="00AA3B6A" w:rsidP="00AA3B6A">
      <w:pPr>
        <w:rPr>
          <w:b/>
        </w:rPr>
      </w:pPr>
    </w:p>
    <w:p w:rsidR="00AA3B6A" w:rsidRDefault="00AA3B6A" w:rsidP="00AA3B6A">
      <w:pPr>
        <w:rPr>
          <w:b/>
        </w:rPr>
      </w:pPr>
    </w:p>
    <w:p w:rsidR="00AA3B6A" w:rsidRDefault="00AA3B6A" w:rsidP="00AA3B6A">
      <w:pPr>
        <w:rPr>
          <w:b/>
        </w:rPr>
      </w:pPr>
      <w:r>
        <w:rPr>
          <w:b/>
        </w:rPr>
        <w:t xml:space="preserve"> </w:t>
      </w:r>
      <w:r w:rsidRPr="00B75866">
        <w:rPr>
          <w:b/>
        </w:rPr>
        <w:t xml:space="preserve">      </w:t>
      </w:r>
      <w:r>
        <w:rPr>
          <w:b/>
        </w:rPr>
        <w:t xml:space="preserve">                  </w:t>
      </w:r>
      <w:r w:rsidRPr="00B75866">
        <w:rPr>
          <w:b/>
        </w:rPr>
        <w:t xml:space="preserve"> С</w:t>
      </w:r>
      <w:r>
        <w:rPr>
          <w:b/>
        </w:rPr>
        <w:t>овет Степановского сельского поселения решил:</w:t>
      </w:r>
    </w:p>
    <w:p w:rsidR="00AA3B6A" w:rsidRPr="00C0094E" w:rsidRDefault="00AA3B6A" w:rsidP="00AA3B6A">
      <w:pPr>
        <w:rPr>
          <w:b/>
        </w:rPr>
      </w:pPr>
    </w:p>
    <w:p w:rsidR="00AA3B6A" w:rsidRPr="00110FC4" w:rsidRDefault="00AA3B6A" w:rsidP="00AA3B6A">
      <w:pPr>
        <w:jc w:val="both"/>
      </w:pPr>
      <w:r>
        <w:t xml:space="preserve">    1. Внести в решение Совета Степановского поселения от 27.12.2013 № 36 «О местном бюджете муниципального образования «Степановское сельское поселение» на 2014 год» (</w:t>
      </w:r>
      <w:r w:rsidRPr="00C0094E">
        <w:t>с изменениями, принятыми решени</w:t>
      </w:r>
      <w:r>
        <w:t>ем</w:t>
      </w:r>
      <w:r w:rsidRPr="00C0094E">
        <w:t xml:space="preserve"> Совета Степановского сельского поселения от</w:t>
      </w:r>
      <w:r w:rsidRPr="005941B5">
        <w:t xml:space="preserve"> </w:t>
      </w:r>
      <w:r>
        <w:t xml:space="preserve">27.02.2014 №05) следующие </w:t>
      </w:r>
      <w:r w:rsidRPr="00C0094E">
        <w:t>изменени</w:t>
      </w:r>
      <w:r>
        <w:t>я:</w:t>
      </w:r>
    </w:p>
    <w:p w:rsidR="00AA3B6A" w:rsidRDefault="00AA3B6A" w:rsidP="00AA3B6A">
      <w:pPr>
        <w:jc w:val="both"/>
      </w:pPr>
      <w:r>
        <w:t xml:space="preserve">     1)  </w:t>
      </w:r>
      <w:r w:rsidRPr="00924A98">
        <w:rPr>
          <w:b/>
          <w:u w:val="single"/>
        </w:rPr>
        <w:t>статью 1</w:t>
      </w:r>
      <w:r>
        <w:t xml:space="preserve"> изложить в следующей редакции:</w:t>
      </w:r>
    </w:p>
    <w:p w:rsidR="00AA3B6A" w:rsidRDefault="00AA3B6A" w:rsidP="00AA3B6A">
      <w:pPr>
        <w:ind w:firstLine="708"/>
        <w:jc w:val="both"/>
      </w:pPr>
      <w:r>
        <w:t>«Статья 1.</w:t>
      </w:r>
    </w:p>
    <w:p w:rsidR="00AA3B6A" w:rsidRDefault="00AA3B6A" w:rsidP="00AA3B6A">
      <w:pPr>
        <w:ind w:firstLine="708"/>
        <w:jc w:val="both"/>
      </w:pPr>
      <w:r>
        <w:t>Утвердить  основные характеристики бюджета муниципального образования «Степановское сельское поселение» на 2014 год:</w:t>
      </w:r>
    </w:p>
    <w:p w:rsidR="00AA3B6A" w:rsidRDefault="00AA3B6A" w:rsidP="00AA3B6A">
      <w:pPr>
        <w:jc w:val="both"/>
      </w:pPr>
      <w:r>
        <w:t xml:space="preserve">       1) прогнозируемый общий объем  доходов местного бюджета в сумме </w:t>
      </w:r>
      <w:r>
        <w:rPr>
          <w:b/>
        </w:rPr>
        <w:t>34191,3</w:t>
      </w:r>
      <w:r>
        <w:t xml:space="preserve"> </w:t>
      </w:r>
      <w:r w:rsidRPr="00392996">
        <w:t>тыс.</w:t>
      </w:r>
      <w:r w:rsidRPr="00CD26DA">
        <w:rPr>
          <w:b/>
        </w:rPr>
        <w:t xml:space="preserve"> </w:t>
      </w:r>
      <w:r w:rsidRPr="00392996">
        <w:t>рублей, в том числе</w:t>
      </w:r>
      <w:r>
        <w:t xml:space="preserve"> налоговые и неналоговые доходы в сумме </w:t>
      </w:r>
      <w:r>
        <w:rPr>
          <w:b/>
        </w:rPr>
        <w:t>2763</w:t>
      </w:r>
      <w:r>
        <w:t xml:space="preserve"> тыс. рублей, безвозмездные поступления в сумме </w:t>
      </w:r>
      <w:r>
        <w:rPr>
          <w:b/>
        </w:rPr>
        <w:t>31428,3</w:t>
      </w:r>
      <w:r>
        <w:t xml:space="preserve"> тыс. рублей;</w:t>
      </w:r>
    </w:p>
    <w:p w:rsidR="00AA3B6A" w:rsidRPr="00613C0C" w:rsidRDefault="00AA3B6A" w:rsidP="00AA3B6A">
      <w:pPr>
        <w:jc w:val="both"/>
        <w:rPr>
          <w:b/>
        </w:rPr>
      </w:pPr>
      <w:r>
        <w:t xml:space="preserve">        2) общий объем расходов местного бюджета в сумме  </w:t>
      </w:r>
      <w:r>
        <w:rPr>
          <w:b/>
        </w:rPr>
        <w:t xml:space="preserve">34312 </w:t>
      </w:r>
      <w:r>
        <w:t>тыс. рублей;</w:t>
      </w:r>
    </w:p>
    <w:p w:rsidR="00AA3B6A" w:rsidRDefault="00AA3B6A" w:rsidP="00AA3B6A">
      <w:pPr>
        <w:jc w:val="both"/>
      </w:pPr>
      <w:r>
        <w:t xml:space="preserve">        3) прогнозируемый дефицит местного бюджета в сумме </w:t>
      </w:r>
      <w:r w:rsidRPr="005830E0">
        <w:rPr>
          <w:b/>
        </w:rPr>
        <w:t>120</w:t>
      </w:r>
      <w:r>
        <w:rPr>
          <w:b/>
        </w:rPr>
        <w:t>,7</w:t>
      </w:r>
      <w:r>
        <w:t xml:space="preserve"> тыс. рублей</w:t>
      </w:r>
      <w:proofErr w:type="gramStart"/>
      <w:r>
        <w:t>.»;</w:t>
      </w:r>
      <w:proofErr w:type="gramEnd"/>
    </w:p>
    <w:p w:rsidR="00AA3B6A" w:rsidRPr="001F3F7F" w:rsidRDefault="00AA3B6A" w:rsidP="00AA3B6A">
      <w:pPr>
        <w:jc w:val="both"/>
      </w:pPr>
      <w:r>
        <w:t xml:space="preserve">      2)  </w:t>
      </w:r>
      <w:r w:rsidRPr="001F3F7F">
        <w:rPr>
          <w:b/>
          <w:u w:val="single"/>
        </w:rPr>
        <w:t>п.1</w:t>
      </w:r>
      <w:r w:rsidRPr="001F3F7F">
        <w:rPr>
          <w:u w:val="single"/>
        </w:rPr>
        <w:t xml:space="preserve"> </w:t>
      </w:r>
      <w:r w:rsidRPr="00924A98">
        <w:rPr>
          <w:b/>
          <w:u w:val="single"/>
        </w:rPr>
        <w:t>стать</w:t>
      </w:r>
      <w:r>
        <w:rPr>
          <w:b/>
          <w:u w:val="single"/>
        </w:rPr>
        <w:t>и</w:t>
      </w:r>
      <w:r w:rsidRPr="00924A98">
        <w:rPr>
          <w:b/>
          <w:u w:val="single"/>
        </w:rPr>
        <w:t xml:space="preserve"> </w:t>
      </w:r>
      <w:r>
        <w:rPr>
          <w:b/>
          <w:u w:val="single"/>
        </w:rPr>
        <w:t>7</w:t>
      </w:r>
      <w:r>
        <w:t xml:space="preserve"> изложить в следующей редакции:</w:t>
      </w:r>
    </w:p>
    <w:p w:rsidR="00AA3B6A" w:rsidRPr="00A50ADD" w:rsidRDefault="00AA3B6A" w:rsidP="00AA3B6A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34" w:firstLine="709"/>
        <w:jc w:val="both"/>
        <w:rPr>
          <w:color w:val="000000"/>
        </w:rPr>
      </w:pPr>
      <w:r>
        <w:rPr>
          <w:color w:val="000000"/>
        </w:rPr>
        <w:t>«1.</w:t>
      </w:r>
      <w:r w:rsidRPr="000A62B3">
        <w:rPr>
          <w:color w:val="000000"/>
        </w:rPr>
        <w:t xml:space="preserve">Утвердить объем </w:t>
      </w:r>
      <w:r>
        <w:rPr>
          <w:color w:val="000000"/>
        </w:rPr>
        <w:t xml:space="preserve">иных </w:t>
      </w:r>
      <w:r w:rsidRPr="000A62B3">
        <w:rPr>
          <w:color w:val="000000"/>
        </w:rPr>
        <w:t>межбюджетных трансфертов бюджет</w:t>
      </w:r>
      <w:r>
        <w:rPr>
          <w:color w:val="000000"/>
        </w:rPr>
        <w:t>у</w:t>
      </w:r>
      <w:r>
        <w:rPr>
          <w:rFonts w:ascii="Times New Roman CYR" w:hAnsi="Times New Roman CYR" w:cs="Times New Roman CYR"/>
          <w:color w:val="000000"/>
        </w:rPr>
        <w:t xml:space="preserve"> муниципального образования «Верхнекетский район» </w:t>
      </w:r>
      <w:r w:rsidRPr="000A62B3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из бюджета Степановского сельского поселения </w:t>
      </w:r>
      <w:r w:rsidRPr="000A62B3">
        <w:rPr>
          <w:color w:val="000000"/>
        </w:rPr>
        <w:t xml:space="preserve"> </w:t>
      </w:r>
      <w:r>
        <w:rPr>
          <w:color w:val="000000"/>
        </w:rPr>
        <w:t xml:space="preserve">на передачу осуществления части своих полномочий на 2014 год </w:t>
      </w:r>
      <w:r w:rsidRPr="000A62B3">
        <w:rPr>
          <w:color w:val="000000"/>
        </w:rPr>
        <w:t xml:space="preserve">в сумме </w:t>
      </w:r>
      <w:r>
        <w:rPr>
          <w:b/>
          <w:color w:val="000000"/>
        </w:rPr>
        <w:t>638</w:t>
      </w:r>
      <w:r>
        <w:rPr>
          <w:color w:val="000000"/>
        </w:rPr>
        <w:t xml:space="preserve"> </w:t>
      </w:r>
      <w:r w:rsidRPr="000A62B3">
        <w:rPr>
          <w:color w:val="000000"/>
        </w:rPr>
        <w:t>тыс. рублей</w:t>
      </w:r>
      <w:proofErr w:type="gramStart"/>
      <w:r w:rsidRPr="000A62B3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AA3B6A" w:rsidRDefault="00AA3B6A" w:rsidP="00AA3B6A">
      <w:pPr>
        <w:jc w:val="both"/>
      </w:pPr>
      <w:r>
        <w:t xml:space="preserve">       3) </w:t>
      </w:r>
      <w:r w:rsidRPr="00924A98">
        <w:rPr>
          <w:b/>
          <w:u w:val="single"/>
        </w:rPr>
        <w:t>приложения 2,5,</w:t>
      </w:r>
      <w:r>
        <w:rPr>
          <w:b/>
          <w:u w:val="single"/>
        </w:rPr>
        <w:t>6,9,</w:t>
      </w:r>
      <w:r w:rsidRPr="00924A98">
        <w:rPr>
          <w:b/>
          <w:u w:val="single"/>
        </w:rPr>
        <w:t>10</w:t>
      </w:r>
      <w:r>
        <w:rPr>
          <w:b/>
          <w:u w:val="single"/>
        </w:rPr>
        <w:t>,12,13</w:t>
      </w:r>
      <w:r>
        <w:t xml:space="preserve"> изложить в новой редакции согласно приложениям 1,2,3,4,5,6,7 к настоящему решению соответственно.</w:t>
      </w:r>
    </w:p>
    <w:p w:rsidR="00AA3B6A" w:rsidRDefault="00AA3B6A" w:rsidP="00AA3B6A">
      <w:pPr>
        <w:tabs>
          <w:tab w:val="left" w:pos="709"/>
          <w:tab w:val="left" w:pos="851"/>
        </w:tabs>
        <w:jc w:val="both"/>
        <w:outlineLvl w:val="0"/>
      </w:pPr>
    </w:p>
    <w:p w:rsidR="00AA3B6A" w:rsidRDefault="00AA3B6A" w:rsidP="00AA3B6A">
      <w:pPr>
        <w:jc w:val="both"/>
      </w:pPr>
      <w:r>
        <w:t xml:space="preserve">     2. Настоящее решение вступает в силу со дня его опубликования в информационном вестнике Верхнекетского района «Территория».</w:t>
      </w:r>
    </w:p>
    <w:p w:rsidR="00AA3B6A" w:rsidRDefault="00AA3B6A" w:rsidP="00AA3B6A"/>
    <w:p w:rsidR="00AA3B6A" w:rsidRDefault="00AA3B6A" w:rsidP="00AA3B6A"/>
    <w:p w:rsidR="00AA3B6A" w:rsidRDefault="00AA3B6A" w:rsidP="00AA3B6A"/>
    <w:p w:rsidR="00AA3B6A" w:rsidRDefault="00AA3B6A" w:rsidP="00AA3B6A"/>
    <w:p w:rsidR="00AA3B6A" w:rsidRDefault="00AA3B6A" w:rsidP="00AA3B6A">
      <w:r>
        <w:t>Глава Степановского сельского поселения                                                  Целищев М.С.</w:t>
      </w:r>
    </w:p>
    <w:p w:rsidR="00AA3B6A" w:rsidRDefault="00AA3B6A" w:rsidP="00AA3B6A"/>
    <w:p w:rsidR="00AA3B6A" w:rsidRDefault="00AA3B6A" w:rsidP="00AA3B6A"/>
    <w:p w:rsidR="00AA3B6A" w:rsidRDefault="00AA3B6A" w:rsidP="00AA3B6A">
      <w:r>
        <w:t>________________________________________________________________________</w:t>
      </w:r>
    </w:p>
    <w:p w:rsidR="00AA3B6A" w:rsidRDefault="00AA3B6A" w:rsidP="00AA3B6A">
      <w:pPr>
        <w:rPr>
          <w:sz w:val="26"/>
          <w:szCs w:val="26"/>
        </w:rPr>
      </w:pPr>
      <w:r>
        <w:rPr>
          <w:sz w:val="20"/>
          <w:szCs w:val="20"/>
        </w:rPr>
        <w:t xml:space="preserve">Совет-1, адм.-1, прокур.-1, УФ-1. </w:t>
      </w:r>
      <w:proofErr w:type="spellStart"/>
      <w:r>
        <w:rPr>
          <w:sz w:val="20"/>
          <w:szCs w:val="20"/>
        </w:rPr>
        <w:t>инф</w:t>
      </w:r>
      <w:proofErr w:type="spellEnd"/>
      <w:r>
        <w:rPr>
          <w:sz w:val="20"/>
          <w:szCs w:val="20"/>
        </w:rPr>
        <w:t>. вестник «Территория» -1</w:t>
      </w:r>
    </w:p>
    <w:p w:rsidR="00AA3B6A" w:rsidRDefault="00AA3B6A"/>
    <w:p w:rsidR="00AA3B6A" w:rsidRDefault="00AA3B6A"/>
    <w:p w:rsidR="00AA3B6A" w:rsidRDefault="00AA3B6A"/>
    <w:p w:rsidR="00AA3B6A" w:rsidRDefault="00AA3B6A"/>
    <w:p w:rsidR="00AA3B6A" w:rsidRPr="004951CD" w:rsidRDefault="00AA3B6A" w:rsidP="00AA3B6A">
      <w:pPr>
        <w:ind w:firstLine="5400"/>
        <w:jc w:val="right"/>
        <w:rPr>
          <w:sz w:val="22"/>
          <w:szCs w:val="22"/>
        </w:rPr>
      </w:pPr>
      <w:r w:rsidRPr="004951CD">
        <w:rPr>
          <w:sz w:val="22"/>
          <w:szCs w:val="22"/>
        </w:rPr>
        <w:t>Приложение  1</w:t>
      </w:r>
    </w:p>
    <w:p w:rsidR="00AA3B6A" w:rsidRPr="004951CD" w:rsidRDefault="00AA3B6A" w:rsidP="00AA3B6A">
      <w:pPr>
        <w:ind w:firstLine="5400"/>
        <w:jc w:val="right"/>
        <w:rPr>
          <w:sz w:val="22"/>
          <w:szCs w:val="22"/>
        </w:rPr>
      </w:pPr>
      <w:r w:rsidRPr="004951CD">
        <w:rPr>
          <w:sz w:val="22"/>
          <w:szCs w:val="22"/>
        </w:rPr>
        <w:t>к решению Совета</w:t>
      </w:r>
    </w:p>
    <w:p w:rsidR="00AA3B6A" w:rsidRDefault="00AA3B6A" w:rsidP="00AA3B6A">
      <w:pPr>
        <w:ind w:firstLine="5400"/>
        <w:jc w:val="right"/>
        <w:rPr>
          <w:sz w:val="22"/>
          <w:szCs w:val="22"/>
        </w:rPr>
      </w:pPr>
      <w:r w:rsidRPr="004951CD">
        <w:rPr>
          <w:sz w:val="22"/>
          <w:szCs w:val="22"/>
        </w:rPr>
        <w:t xml:space="preserve"> Степановского сельского поселения   </w:t>
      </w:r>
    </w:p>
    <w:p w:rsidR="00AA3B6A" w:rsidRDefault="00AA3B6A" w:rsidP="00AA3B6A">
      <w:pPr>
        <w:ind w:firstLine="5400"/>
        <w:jc w:val="right"/>
      </w:pPr>
      <w:r w:rsidRPr="004951CD">
        <w:rPr>
          <w:sz w:val="22"/>
          <w:szCs w:val="22"/>
        </w:rPr>
        <w:t>№</w:t>
      </w:r>
      <w:r>
        <w:rPr>
          <w:sz w:val="22"/>
          <w:szCs w:val="22"/>
        </w:rPr>
        <w:t xml:space="preserve"> 08</w:t>
      </w:r>
      <w:r w:rsidRPr="004951CD">
        <w:rPr>
          <w:sz w:val="22"/>
          <w:szCs w:val="22"/>
        </w:rPr>
        <w:t xml:space="preserve"> от 17.04.2014 г</w:t>
      </w:r>
      <w:r>
        <w:t>.</w:t>
      </w:r>
    </w:p>
    <w:p w:rsidR="00AA3B6A" w:rsidRDefault="00AA3B6A" w:rsidP="00AA3B6A">
      <w:pPr>
        <w:ind w:firstLine="5760"/>
      </w:pPr>
    </w:p>
    <w:p w:rsidR="00AA3B6A" w:rsidRPr="00C965FD" w:rsidRDefault="00AA3B6A" w:rsidP="00AA3B6A">
      <w:pPr>
        <w:rPr>
          <w:b/>
        </w:rPr>
      </w:pPr>
    </w:p>
    <w:p w:rsidR="00AA3B6A" w:rsidRDefault="00AA3B6A" w:rsidP="00AA3B6A">
      <w:pPr>
        <w:jc w:val="center"/>
        <w:rPr>
          <w:b/>
        </w:rPr>
      </w:pPr>
      <w:r w:rsidRPr="00491D53">
        <w:rPr>
          <w:b/>
        </w:rPr>
        <w:t xml:space="preserve">Перечень видов доходов, </w:t>
      </w:r>
      <w:r>
        <w:rPr>
          <w:b/>
        </w:rPr>
        <w:t xml:space="preserve"> </w:t>
      </w:r>
      <w:r w:rsidRPr="00491D53">
        <w:rPr>
          <w:b/>
        </w:rPr>
        <w:t>закрепленных за главными администраторами доходов местного бюджета - органами местного самоуправления Верхнекетского района</w:t>
      </w:r>
    </w:p>
    <w:p w:rsidR="00AA3B6A" w:rsidRPr="00491D53" w:rsidRDefault="00AA3B6A" w:rsidP="00AA3B6A">
      <w:pPr>
        <w:jc w:val="center"/>
        <w:rPr>
          <w:rFonts w:ascii="Times New Roman CYR" w:hAnsi="Times New Roman CYR" w:cs="Times New Roman CYR"/>
          <w:b/>
          <w:bCs/>
        </w:rPr>
      </w:pPr>
      <w:r w:rsidRPr="00491D53">
        <w:rPr>
          <w:b/>
        </w:rPr>
        <w:t xml:space="preserve"> </w:t>
      </w:r>
      <w:r w:rsidRPr="00491D53">
        <w:rPr>
          <w:b/>
          <w:color w:val="000000"/>
        </w:rPr>
        <w:t>на 2014 год</w:t>
      </w:r>
      <w:r w:rsidRPr="00491D53">
        <w:rPr>
          <w:rFonts w:ascii="Times New Roman CYR" w:hAnsi="Times New Roman CYR" w:cs="Times New Roman CYR"/>
          <w:b/>
          <w:bCs/>
        </w:rPr>
        <w:t xml:space="preserve"> </w:t>
      </w:r>
    </w:p>
    <w:p w:rsidR="00AA3B6A" w:rsidRPr="00610FC6" w:rsidRDefault="00AA3B6A" w:rsidP="00AA3B6A">
      <w:pPr>
        <w:rPr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060"/>
        <w:gridCol w:w="5040"/>
      </w:tblGrid>
      <w:tr w:rsidR="00AA3B6A" w:rsidRPr="001F1D6B" w:rsidTr="00AA3B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gridSpan w:val="2"/>
          </w:tcPr>
          <w:p w:rsidR="00AA3B6A" w:rsidRPr="001F1D6B" w:rsidRDefault="00AA3B6A" w:rsidP="00AA3B6A">
            <w:pPr>
              <w:jc w:val="center"/>
              <w:rPr>
                <w:b/>
                <w:sz w:val="22"/>
                <w:szCs w:val="22"/>
              </w:rPr>
            </w:pPr>
            <w:r w:rsidRPr="001F1D6B">
              <w:rPr>
                <w:b/>
                <w:sz w:val="22"/>
                <w:szCs w:val="22"/>
              </w:rPr>
              <w:t>Код бюджетной классификации  РФ</w:t>
            </w:r>
          </w:p>
        </w:tc>
        <w:tc>
          <w:tcPr>
            <w:tcW w:w="5040" w:type="dxa"/>
            <w:vMerge w:val="restart"/>
            <w:vAlign w:val="center"/>
          </w:tcPr>
          <w:p w:rsidR="00AA3B6A" w:rsidRPr="001F1D6B" w:rsidRDefault="00AA3B6A" w:rsidP="00AA3B6A">
            <w:pPr>
              <w:jc w:val="center"/>
              <w:rPr>
                <w:b/>
                <w:sz w:val="22"/>
                <w:szCs w:val="22"/>
              </w:rPr>
            </w:pPr>
            <w:r w:rsidRPr="001F1D6B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Наименование главных администраторов доходов  местного бюджета и закрепляемых  за ними видов доходов</w:t>
            </w:r>
          </w:p>
        </w:tc>
      </w:tr>
      <w:tr w:rsidR="00AA3B6A" w:rsidRPr="001F1D6B" w:rsidTr="00AA3B6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260" w:type="dxa"/>
            <w:vAlign w:val="center"/>
          </w:tcPr>
          <w:p w:rsidR="00AA3B6A" w:rsidRPr="001F1D6B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1F1D6B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главных администраторов доходов </w:t>
            </w:r>
          </w:p>
        </w:tc>
        <w:tc>
          <w:tcPr>
            <w:tcW w:w="3060" w:type="dxa"/>
            <w:vAlign w:val="center"/>
          </w:tcPr>
          <w:p w:rsidR="00AA3B6A" w:rsidRPr="001F1D6B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1F1D6B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040" w:type="dxa"/>
            <w:vMerge/>
            <w:vAlign w:val="center"/>
          </w:tcPr>
          <w:p w:rsidR="00AA3B6A" w:rsidRPr="001F1D6B" w:rsidRDefault="00AA3B6A" w:rsidP="00AA3B6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AA3B6A" w:rsidRPr="001F1D6B" w:rsidTr="00AA3B6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260" w:type="dxa"/>
            <w:vAlign w:val="center"/>
          </w:tcPr>
          <w:p w:rsidR="00AA3B6A" w:rsidRPr="001F1D6B" w:rsidRDefault="00AA3B6A" w:rsidP="00AA3B6A">
            <w:pPr>
              <w:jc w:val="center"/>
              <w:rPr>
                <w:b/>
                <w:sz w:val="22"/>
                <w:szCs w:val="22"/>
              </w:rPr>
            </w:pPr>
            <w:r w:rsidRPr="001F1D6B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100" w:type="dxa"/>
            <w:gridSpan w:val="2"/>
            <w:vAlign w:val="center"/>
          </w:tcPr>
          <w:p w:rsidR="00AA3B6A" w:rsidRPr="001F1D6B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F1D6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Управление финансов Администрации Верхнекетского района</w:t>
            </w:r>
          </w:p>
        </w:tc>
      </w:tr>
      <w:tr w:rsidR="00AA3B6A" w:rsidRPr="001F1D6B" w:rsidTr="00AA3B6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260" w:type="dxa"/>
            <w:vAlign w:val="center"/>
          </w:tcPr>
          <w:p w:rsidR="00AA3B6A" w:rsidRPr="001F1D6B" w:rsidRDefault="00AA3B6A" w:rsidP="00AA3B6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F1D6B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060" w:type="dxa"/>
            <w:vAlign w:val="center"/>
          </w:tcPr>
          <w:p w:rsidR="00AA3B6A" w:rsidRPr="001F1D6B" w:rsidRDefault="00AA3B6A" w:rsidP="00AA3B6A">
            <w:pPr>
              <w:jc w:val="center"/>
              <w:rPr>
                <w:snapToGrid w:val="0"/>
                <w:sz w:val="22"/>
                <w:szCs w:val="22"/>
              </w:rPr>
            </w:pPr>
            <w:r w:rsidRPr="001F1D6B"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5040" w:type="dxa"/>
            <w:vAlign w:val="center"/>
          </w:tcPr>
          <w:p w:rsidR="00AA3B6A" w:rsidRPr="001F1D6B" w:rsidRDefault="00AA3B6A" w:rsidP="00AA3B6A">
            <w:pPr>
              <w:rPr>
                <w:snapToGrid w:val="0"/>
                <w:sz w:val="22"/>
                <w:szCs w:val="22"/>
              </w:rPr>
            </w:pPr>
            <w:r w:rsidRPr="001F1D6B">
              <w:rPr>
                <w:snapToGrid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A3B6A" w:rsidRPr="001F1D6B" w:rsidTr="00AA3B6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260" w:type="dxa"/>
            <w:vAlign w:val="center"/>
          </w:tcPr>
          <w:p w:rsidR="00AA3B6A" w:rsidRPr="001F1D6B" w:rsidRDefault="00AA3B6A" w:rsidP="00AA3B6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1F1D6B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060" w:type="dxa"/>
            <w:vAlign w:val="center"/>
          </w:tcPr>
          <w:p w:rsidR="00AA3B6A" w:rsidRPr="001F1D6B" w:rsidRDefault="00AA3B6A" w:rsidP="00AA3B6A">
            <w:pPr>
              <w:jc w:val="center"/>
              <w:rPr>
                <w:snapToGrid w:val="0"/>
                <w:sz w:val="22"/>
                <w:szCs w:val="22"/>
              </w:rPr>
            </w:pPr>
            <w:r w:rsidRPr="001F1D6B">
              <w:rPr>
                <w:snapToGrid w:val="0"/>
                <w:sz w:val="22"/>
                <w:szCs w:val="22"/>
              </w:rPr>
              <w:t>2 08 05000 10 0000 180</w:t>
            </w:r>
          </w:p>
        </w:tc>
        <w:tc>
          <w:tcPr>
            <w:tcW w:w="5040" w:type="dxa"/>
            <w:vAlign w:val="center"/>
          </w:tcPr>
          <w:p w:rsidR="00AA3B6A" w:rsidRPr="001F1D6B" w:rsidRDefault="00AA3B6A" w:rsidP="00AA3B6A">
            <w:pPr>
              <w:rPr>
                <w:snapToGrid w:val="0"/>
                <w:sz w:val="22"/>
                <w:szCs w:val="22"/>
              </w:rPr>
            </w:pPr>
            <w:r w:rsidRPr="001F1D6B">
              <w:rPr>
                <w:snapToGrid w:val="0"/>
                <w:sz w:val="22"/>
                <w:szCs w:val="22"/>
              </w:rPr>
              <w:t xml:space="preserve">Перечисления из бюджетов поселений </w:t>
            </w:r>
            <w:proofErr w:type="gramStart"/>
            <w:r w:rsidRPr="001F1D6B">
              <w:rPr>
                <w:snapToGrid w:val="0"/>
                <w:sz w:val="22"/>
                <w:szCs w:val="22"/>
              </w:rPr>
              <w:t xml:space="preserve">( </w:t>
            </w:r>
            <w:proofErr w:type="gramEnd"/>
            <w:r w:rsidRPr="001F1D6B">
              <w:rPr>
                <w:snapToGrid w:val="0"/>
                <w:sz w:val="22"/>
                <w:szCs w:val="22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3B6A" w:rsidRPr="001F1D6B" w:rsidTr="00AA3B6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260" w:type="dxa"/>
            <w:vAlign w:val="center"/>
          </w:tcPr>
          <w:p w:rsidR="00AA3B6A" w:rsidRPr="001F1D6B" w:rsidRDefault="00AA3B6A" w:rsidP="00AA3B6A">
            <w:pPr>
              <w:jc w:val="center"/>
              <w:rPr>
                <w:b/>
                <w:sz w:val="22"/>
                <w:szCs w:val="22"/>
              </w:rPr>
            </w:pPr>
            <w:r w:rsidRPr="001F1D6B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8100" w:type="dxa"/>
            <w:gridSpan w:val="2"/>
            <w:vAlign w:val="center"/>
          </w:tcPr>
          <w:p w:rsidR="00AA3B6A" w:rsidRPr="001F1D6B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F1D6B">
              <w:rPr>
                <w:b/>
                <w:sz w:val="22"/>
                <w:szCs w:val="22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AA3B6A" w:rsidRPr="001F1D6B" w:rsidTr="00AA3B6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260" w:type="dxa"/>
            <w:vAlign w:val="center"/>
          </w:tcPr>
          <w:p w:rsidR="00AA3B6A" w:rsidRPr="001F1D6B" w:rsidRDefault="00AA3B6A" w:rsidP="00AA3B6A">
            <w:pPr>
              <w:jc w:val="center"/>
              <w:rPr>
                <w:b/>
                <w:sz w:val="22"/>
                <w:szCs w:val="22"/>
              </w:rPr>
            </w:pPr>
            <w:r w:rsidRPr="001F1D6B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3060" w:type="dxa"/>
            <w:vAlign w:val="center"/>
          </w:tcPr>
          <w:p w:rsidR="00AA3B6A" w:rsidRPr="001F1D6B" w:rsidRDefault="00AA3B6A" w:rsidP="00AA3B6A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1F1D6B">
              <w:rPr>
                <w:sz w:val="22"/>
                <w:szCs w:val="22"/>
              </w:rPr>
              <w:t>1 11 05013 10 0000 120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A3B6A" w:rsidRPr="001F1D6B" w:rsidRDefault="00AA3B6A" w:rsidP="00AA3B6A">
            <w:pPr>
              <w:tabs>
                <w:tab w:val="left" w:pos="3480"/>
              </w:tabs>
              <w:jc w:val="both"/>
              <w:rPr>
                <w:sz w:val="22"/>
                <w:szCs w:val="22"/>
              </w:rPr>
            </w:pPr>
            <w:r w:rsidRPr="001F1D6B">
              <w:rPr>
                <w:sz w:val="22"/>
                <w:szCs w:val="22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AA3B6A" w:rsidRPr="001F1D6B" w:rsidTr="00AA3B6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260" w:type="dxa"/>
            <w:vAlign w:val="center"/>
          </w:tcPr>
          <w:p w:rsidR="00AA3B6A" w:rsidRPr="001F1D6B" w:rsidRDefault="00AA3B6A" w:rsidP="00AA3B6A">
            <w:pPr>
              <w:jc w:val="center"/>
              <w:rPr>
                <w:b/>
                <w:sz w:val="22"/>
                <w:szCs w:val="22"/>
              </w:rPr>
            </w:pPr>
            <w:r w:rsidRPr="001F1D6B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3060" w:type="dxa"/>
            <w:vAlign w:val="center"/>
          </w:tcPr>
          <w:p w:rsidR="00AA3B6A" w:rsidRPr="001F1D6B" w:rsidRDefault="00AA3B6A" w:rsidP="00AA3B6A">
            <w:pPr>
              <w:jc w:val="center"/>
              <w:rPr>
                <w:snapToGrid w:val="0"/>
                <w:sz w:val="22"/>
                <w:szCs w:val="22"/>
              </w:rPr>
            </w:pPr>
            <w:r w:rsidRPr="001F1D6B">
              <w:rPr>
                <w:snapToGrid w:val="0"/>
                <w:sz w:val="22"/>
                <w:szCs w:val="22"/>
              </w:rPr>
              <w:t>1 14 06013 10 0000 430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A3B6A" w:rsidRPr="001F1D6B" w:rsidRDefault="00AA3B6A" w:rsidP="00AA3B6A">
            <w:pPr>
              <w:rPr>
                <w:sz w:val="22"/>
                <w:szCs w:val="22"/>
              </w:rPr>
            </w:pPr>
            <w:r w:rsidRPr="001F1D6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A3B6A" w:rsidRPr="001F1D6B" w:rsidTr="00AA3B6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260" w:type="dxa"/>
            <w:vAlign w:val="center"/>
          </w:tcPr>
          <w:p w:rsidR="00AA3B6A" w:rsidRPr="001F1D6B" w:rsidRDefault="00AA3B6A" w:rsidP="00AA3B6A">
            <w:pPr>
              <w:jc w:val="center"/>
              <w:rPr>
                <w:b/>
                <w:sz w:val="22"/>
                <w:szCs w:val="22"/>
              </w:rPr>
            </w:pPr>
            <w:r w:rsidRPr="001F1D6B"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8100" w:type="dxa"/>
            <w:gridSpan w:val="2"/>
            <w:vAlign w:val="center"/>
          </w:tcPr>
          <w:p w:rsidR="00AA3B6A" w:rsidRPr="001F1D6B" w:rsidRDefault="00AA3B6A" w:rsidP="00AA3B6A">
            <w:pPr>
              <w:jc w:val="center"/>
              <w:rPr>
                <w:b/>
                <w:sz w:val="22"/>
                <w:szCs w:val="22"/>
              </w:rPr>
            </w:pPr>
            <w:r w:rsidRPr="001F1D6B">
              <w:rPr>
                <w:b/>
                <w:sz w:val="22"/>
                <w:szCs w:val="22"/>
              </w:rPr>
              <w:t>Администрация Степановского сельского поселения</w:t>
            </w:r>
          </w:p>
        </w:tc>
      </w:tr>
    </w:tbl>
    <w:p w:rsidR="00AA3B6A" w:rsidRPr="008F7E30" w:rsidRDefault="00AA3B6A" w:rsidP="00AA3B6A">
      <w:pPr>
        <w:rPr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060"/>
        <w:gridCol w:w="5040"/>
      </w:tblGrid>
      <w:tr w:rsidR="00AA3B6A" w:rsidRPr="00AA3B6A" w:rsidTr="00AA3B6A">
        <w:trPr>
          <w:trHeight w:val="1292"/>
        </w:trPr>
        <w:tc>
          <w:tcPr>
            <w:tcW w:w="1260" w:type="dxa"/>
            <w:vAlign w:val="center"/>
          </w:tcPr>
          <w:p w:rsidR="00AA3B6A" w:rsidRPr="00AA3B6A" w:rsidRDefault="00AA3B6A" w:rsidP="00AA3B6A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AA3B6A"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3060" w:type="dxa"/>
            <w:vAlign w:val="center"/>
          </w:tcPr>
          <w:p w:rsidR="00AA3B6A" w:rsidRPr="00AA3B6A" w:rsidRDefault="00AA3B6A" w:rsidP="00AA3B6A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1 08 04020 01 1000 110</w:t>
            </w:r>
          </w:p>
        </w:tc>
        <w:tc>
          <w:tcPr>
            <w:tcW w:w="5040" w:type="dxa"/>
            <w:vAlign w:val="center"/>
          </w:tcPr>
          <w:p w:rsidR="00AA3B6A" w:rsidRPr="00AA3B6A" w:rsidRDefault="00AA3B6A" w:rsidP="00AA3B6A">
            <w:pPr>
              <w:tabs>
                <w:tab w:val="left" w:pos="3480"/>
              </w:tabs>
              <w:jc w:val="both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A3B6A" w:rsidRPr="00AA3B6A" w:rsidTr="00AA3B6A">
        <w:trPr>
          <w:trHeight w:val="1110"/>
        </w:trPr>
        <w:tc>
          <w:tcPr>
            <w:tcW w:w="1260" w:type="dxa"/>
            <w:vAlign w:val="center"/>
          </w:tcPr>
          <w:p w:rsidR="00AA3B6A" w:rsidRPr="00AA3B6A" w:rsidRDefault="00AA3B6A" w:rsidP="00AA3B6A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AA3B6A"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3060" w:type="dxa"/>
            <w:vAlign w:val="center"/>
          </w:tcPr>
          <w:p w:rsidR="00AA3B6A" w:rsidRPr="00AA3B6A" w:rsidRDefault="00AA3B6A" w:rsidP="00AA3B6A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1 11 05035 10 0000 120</w:t>
            </w:r>
          </w:p>
        </w:tc>
        <w:tc>
          <w:tcPr>
            <w:tcW w:w="5040" w:type="dxa"/>
          </w:tcPr>
          <w:p w:rsidR="00AA3B6A" w:rsidRPr="00AA3B6A" w:rsidRDefault="00AA3B6A" w:rsidP="00AA3B6A">
            <w:pPr>
              <w:tabs>
                <w:tab w:val="left" w:pos="3480"/>
              </w:tabs>
              <w:jc w:val="both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3B6A" w:rsidRPr="00AA3B6A" w:rsidTr="00AA3B6A">
        <w:trPr>
          <w:trHeight w:val="1086"/>
        </w:trPr>
        <w:tc>
          <w:tcPr>
            <w:tcW w:w="1260" w:type="dxa"/>
            <w:vAlign w:val="center"/>
          </w:tcPr>
          <w:p w:rsidR="00AA3B6A" w:rsidRPr="00AA3B6A" w:rsidRDefault="00AA3B6A" w:rsidP="00AA3B6A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AA3B6A">
              <w:rPr>
                <w:b/>
                <w:sz w:val="22"/>
                <w:szCs w:val="22"/>
              </w:rPr>
              <w:lastRenderedPageBreak/>
              <w:t>916</w:t>
            </w:r>
          </w:p>
        </w:tc>
        <w:tc>
          <w:tcPr>
            <w:tcW w:w="3060" w:type="dxa"/>
            <w:vAlign w:val="center"/>
          </w:tcPr>
          <w:p w:rsidR="00AA3B6A" w:rsidRPr="00AA3B6A" w:rsidRDefault="00AA3B6A" w:rsidP="00AA3B6A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1 11 09045 10 0000 120</w:t>
            </w:r>
          </w:p>
          <w:p w:rsidR="00AA3B6A" w:rsidRPr="00AA3B6A" w:rsidRDefault="00AA3B6A" w:rsidP="00AA3B6A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</w:p>
          <w:p w:rsidR="00AA3B6A" w:rsidRPr="00AA3B6A" w:rsidRDefault="00AA3B6A" w:rsidP="00AA3B6A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AA3B6A" w:rsidRPr="00AA3B6A" w:rsidRDefault="00AA3B6A" w:rsidP="00AA3B6A">
            <w:pPr>
              <w:tabs>
                <w:tab w:val="left" w:pos="3480"/>
              </w:tabs>
              <w:jc w:val="both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3B6A" w:rsidRPr="00AA3B6A" w:rsidTr="00AA3B6A">
        <w:trPr>
          <w:trHeight w:val="1086"/>
        </w:trPr>
        <w:tc>
          <w:tcPr>
            <w:tcW w:w="1260" w:type="dxa"/>
            <w:vAlign w:val="center"/>
          </w:tcPr>
          <w:p w:rsidR="00AA3B6A" w:rsidRPr="00AA3B6A" w:rsidRDefault="00AA3B6A" w:rsidP="00AA3B6A">
            <w:pPr>
              <w:jc w:val="center"/>
              <w:rPr>
                <w:b/>
                <w:sz w:val="22"/>
                <w:szCs w:val="22"/>
              </w:rPr>
            </w:pPr>
            <w:r w:rsidRPr="00AA3B6A"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3060" w:type="dxa"/>
            <w:vAlign w:val="center"/>
          </w:tcPr>
          <w:p w:rsidR="00AA3B6A" w:rsidRPr="00AA3B6A" w:rsidRDefault="00AA3B6A" w:rsidP="00AA3B6A">
            <w:pPr>
              <w:jc w:val="center"/>
              <w:rPr>
                <w:snapToGrid w:val="0"/>
                <w:sz w:val="22"/>
                <w:szCs w:val="22"/>
              </w:rPr>
            </w:pPr>
            <w:r w:rsidRPr="00AA3B6A">
              <w:rPr>
                <w:snapToGrid w:val="0"/>
                <w:sz w:val="22"/>
                <w:szCs w:val="22"/>
              </w:rPr>
              <w:t>1 14 06025 10 0000 430</w:t>
            </w:r>
          </w:p>
        </w:tc>
        <w:tc>
          <w:tcPr>
            <w:tcW w:w="5040" w:type="dxa"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A3B6A" w:rsidRPr="00AA3B6A" w:rsidTr="00AA3B6A">
        <w:trPr>
          <w:trHeight w:val="626"/>
        </w:trPr>
        <w:tc>
          <w:tcPr>
            <w:tcW w:w="1260" w:type="dxa"/>
            <w:vAlign w:val="center"/>
          </w:tcPr>
          <w:p w:rsidR="00AA3B6A" w:rsidRPr="00AA3B6A" w:rsidRDefault="00AA3B6A" w:rsidP="00AA3B6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A3B6A"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3060" w:type="dxa"/>
            <w:vAlign w:val="center"/>
          </w:tcPr>
          <w:p w:rsidR="00AA3B6A" w:rsidRPr="00AA3B6A" w:rsidRDefault="00AA3B6A" w:rsidP="00AA3B6A">
            <w:pPr>
              <w:jc w:val="center"/>
              <w:rPr>
                <w:snapToGrid w:val="0"/>
                <w:sz w:val="22"/>
                <w:szCs w:val="22"/>
              </w:rPr>
            </w:pPr>
            <w:r w:rsidRPr="00AA3B6A">
              <w:rPr>
                <w:snapToGrid w:val="0"/>
                <w:sz w:val="22"/>
                <w:szCs w:val="22"/>
              </w:rPr>
              <w:t>1 16 33050 10 0000 140</w:t>
            </w:r>
          </w:p>
        </w:tc>
        <w:tc>
          <w:tcPr>
            <w:tcW w:w="5040" w:type="dxa"/>
          </w:tcPr>
          <w:p w:rsidR="00AA3B6A" w:rsidRPr="00AA3B6A" w:rsidRDefault="00AA3B6A" w:rsidP="00AA3B6A">
            <w:pPr>
              <w:jc w:val="both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Денежные 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A3B6A" w:rsidRPr="00AA3B6A" w:rsidTr="00AA3B6A">
        <w:trPr>
          <w:trHeight w:val="626"/>
        </w:trPr>
        <w:tc>
          <w:tcPr>
            <w:tcW w:w="1260" w:type="dxa"/>
            <w:vAlign w:val="center"/>
          </w:tcPr>
          <w:p w:rsidR="00AA3B6A" w:rsidRPr="00AA3B6A" w:rsidRDefault="00AA3B6A" w:rsidP="00AA3B6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A3B6A"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3060" w:type="dxa"/>
            <w:vAlign w:val="center"/>
          </w:tcPr>
          <w:p w:rsidR="00AA3B6A" w:rsidRPr="00AA3B6A" w:rsidRDefault="00AA3B6A" w:rsidP="00AA3B6A">
            <w:pPr>
              <w:jc w:val="center"/>
              <w:rPr>
                <w:snapToGrid w:val="0"/>
                <w:sz w:val="22"/>
                <w:szCs w:val="22"/>
              </w:rPr>
            </w:pPr>
            <w:r w:rsidRPr="00AA3B6A">
              <w:rPr>
                <w:snapToGrid w:val="0"/>
                <w:sz w:val="22"/>
                <w:szCs w:val="22"/>
              </w:rPr>
              <w:t>1 16 90050 10 0000 140</w:t>
            </w:r>
          </w:p>
        </w:tc>
        <w:tc>
          <w:tcPr>
            <w:tcW w:w="5040" w:type="dxa"/>
            <w:vAlign w:val="center"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A3B6A" w:rsidRPr="00AA3B6A" w:rsidTr="00AA3B6A">
        <w:trPr>
          <w:trHeight w:val="626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A3B6A" w:rsidRPr="00AA3B6A" w:rsidRDefault="00AA3B6A" w:rsidP="00AA3B6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A3B6A"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AA3B6A" w:rsidRPr="00AA3B6A" w:rsidRDefault="00AA3B6A" w:rsidP="00AA3B6A">
            <w:pPr>
              <w:jc w:val="center"/>
              <w:rPr>
                <w:snapToGrid w:val="0"/>
                <w:sz w:val="22"/>
                <w:szCs w:val="22"/>
              </w:rPr>
            </w:pPr>
            <w:r w:rsidRPr="00AA3B6A"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A3B6A" w:rsidRPr="00AA3B6A" w:rsidRDefault="00AA3B6A" w:rsidP="00AA3B6A">
            <w:pPr>
              <w:rPr>
                <w:snapToGrid w:val="0"/>
                <w:sz w:val="22"/>
                <w:szCs w:val="22"/>
              </w:rPr>
            </w:pPr>
            <w:r w:rsidRPr="00AA3B6A">
              <w:rPr>
                <w:snapToGrid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A3B6A" w:rsidRPr="00AA3B6A" w:rsidTr="00AA3B6A">
        <w:trPr>
          <w:trHeight w:val="626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A3B6A" w:rsidRPr="00AA3B6A" w:rsidRDefault="00AA3B6A" w:rsidP="00AA3B6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A3B6A"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AA3B6A" w:rsidRPr="00AA3B6A" w:rsidRDefault="00AA3B6A" w:rsidP="00AA3B6A">
            <w:pPr>
              <w:jc w:val="center"/>
              <w:rPr>
                <w:snapToGrid w:val="0"/>
                <w:sz w:val="22"/>
                <w:szCs w:val="22"/>
              </w:rPr>
            </w:pPr>
            <w:r w:rsidRPr="00AA3B6A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A3B6A" w:rsidRPr="00AA3B6A" w:rsidRDefault="00AA3B6A" w:rsidP="00AA3B6A">
            <w:pPr>
              <w:rPr>
                <w:snapToGrid w:val="0"/>
                <w:sz w:val="22"/>
                <w:szCs w:val="22"/>
              </w:rPr>
            </w:pPr>
            <w:r w:rsidRPr="00AA3B6A">
              <w:rPr>
                <w:snapToGrid w:val="0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A3B6A" w:rsidRPr="00AA3B6A" w:rsidTr="00AA3B6A">
        <w:trPr>
          <w:trHeight w:val="6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6A" w:rsidRPr="00AA3B6A" w:rsidRDefault="00AA3B6A" w:rsidP="00AA3B6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A3B6A"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6A" w:rsidRPr="00AA3B6A" w:rsidRDefault="00AA3B6A" w:rsidP="00AA3B6A">
            <w:pPr>
              <w:jc w:val="center"/>
              <w:rPr>
                <w:snapToGrid w:val="0"/>
                <w:sz w:val="22"/>
                <w:szCs w:val="22"/>
              </w:rPr>
            </w:pPr>
            <w:r w:rsidRPr="00AA3B6A">
              <w:rPr>
                <w:snapToGrid w:val="0"/>
                <w:sz w:val="22"/>
                <w:szCs w:val="22"/>
              </w:rPr>
              <w:t xml:space="preserve">   2 00 00000 00 0000 000 *</w:t>
            </w:r>
          </w:p>
          <w:p w:rsidR="00AA3B6A" w:rsidRPr="00AA3B6A" w:rsidRDefault="00AA3B6A" w:rsidP="00AA3B6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6A" w:rsidRPr="00AA3B6A" w:rsidRDefault="00AA3B6A" w:rsidP="00AA3B6A">
            <w:pPr>
              <w:rPr>
                <w:snapToGrid w:val="0"/>
                <w:sz w:val="22"/>
                <w:szCs w:val="22"/>
              </w:rPr>
            </w:pPr>
            <w:r w:rsidRPr="00AA3B6A">
              <w:rPr>
                <w:snapToGrid w:val="0"/>
                <w:sz w:val="22"/>
                <w:szCs w:val="22"/>
              </w:rPr>
              <w:t>Безвозмездные поступления</w:t>
            </w:r>
          </w:p>
        </w:tc>
      </w:tr>
    </w:tbl>
    <w:p w:rsidR="00AA3B6A" w:rsidRPr="00146DD3" w:rsidRDefault="00AA3B6A" w:rsidP="00AA3B6A">
      <w:pPr>
        <w:tabs>
          <w:tab w:val="left" w:pos="3480"/>
        </w:tabs>
        <w:rPr>
          <w:sz w:val="22"/>
          <w:szCs w:val="22"/>
        </w:rPr>
      </w:pPr>
    </w:p>
    <w:p w:rsidR="00AA3B6A" w:rsidRDefault="00AA3B6A" w:rsidP="00AA3B6A">
      <w:pPr>
        <w:tabs>
          <w:tab w:val="left" w:pos="3480"/>
        </w:tabs>
      </w:pPr>
    </w:p>
    <w:p w:rsidR="00AA3B6A" w:rsidRDefault="00AA3B6A" w:rsidP="00AA3B6A">
      <w:pPr>
        <w:tabs>
          <w:tab w:val="left" w:pos="3480"/>
        </w:tabs>
        <w:jc w:val="both"/>
      </w:pPr>
      <w:r>
        <w:t>*Примечание.</w:t>
      </w:r>
    </w:p>
    <w:p w:rsidR="00AA3B6A" w:rsidRPr="008F7E30" w:rsidRDefault="00AA3B6A" w:rsidP="00AA3B6A">
      <w:pPr>
        <w:tabs>
          <w:tab w:val="left" w:pos="3480"/>
        </w:tabs>
        <w:jc w:val="both"/>
      </w:pPr>
      <w:r>
        <w:t xml:space="preserve"> Администрирование поступлений по группе доходов «2000000000 - Безвозмездные поступления» осуществляются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 органом, организующим исполнение бюджета.</w:t>
      </w:r>
    </w:p>
    <w:p w:rsidR="00AA3B6A" w:rsidRDefault="00AA3B6A" w:rsidP="00AA3B6A"/>
    <w:p w:rsidR="00AA3B6A" w:rsidRPr="008F7E30" w:rsidRDefault="00AA3B6A" w:rsidP="00AA3B6A"/>
    <w:p w:rsidR="00AA3B6A" w:rsidRDefault="00AA3B6A" w:rsidP="00AA3B6A">
      <w:pPr>
        <w:pStyle w:val="1"/>
        <w:jc w:val="center"/>
      </w:pPr>
    </w:p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 w:rsidP="00AA3B6A">
      <w:pPr>
        <w:rPr>
          <w:rFonts w:ascii="Arial" w:hAnsi="Arial" w:cs="Arial"/>
          <w:sz w:val="20"/>
          <w:szCs w:val="20"/>
        </w:rPr>
        <w:sectPr w:rsidR="00AA3B6A" w:rsidSect="00AA3B6A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2308" w:tblpY="-225"/>
        <w:tblW w:w="10740" w:type="dxa"/>
        <w:tblLook w:val="04A0"/>
      </w:tblPr>
      <w:tblGrid>
        <w:gridCol w:w="2200"/>
        <w:gridCol w:w="4100"/>
        <w:gridCol w:w="1260"/>
        <w:gridCol w:w="960"/>
        <w:gridCol w:w="960"/>
        <w:gridCol w:w="1260"/>
      </w:tblGrid>
      <w:tr w:rsidR="00AA3B6A" w:rsidRPr="00AA3B6A" w:rsidTr="00AA3B6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right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Приложение 2</w:t>
            </w:r>
          </w:p>
        </w:tc>
      </w:tr>
      <w:tr w:rsidR="00AA3B6A" w:rsidRPr="00AA3B6A" w:rsidTr="00AA3B6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right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AA3B6A" w:rsidRPr="00AA3B6A" w:rsidTr="00AA3B6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right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№ 08 от 17.04. 2014  г.</w:t>
            </w:r>
          </w:p>
        </w:tc>
      </w:tr>
      <w:tr w:rsidR="00AA3B6A" w:rsidRPr="00AA3B6A" w:rsidTr="00AA3B6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6A" w:rsidRPr="00AA3B6A" w:rsidTr="00AA3B6A">
        <w:trPr>
          <w:trHeight w:val="73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 xml:space="preserve">Объем поступлений доходов в местный  бюджет муниципального образования "Степановское сельское поселение" на 2014 год                                                                                                                          </w:t>
            </w:r>
          </w:p>
        </w:tc>
      </w:tr>
      <w:tr w:rsidR="00AA3B6A" w:rsidRPr="00AA3B6A" w:rsidTr="00AA3B6A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3B6A"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 w:rsidRPr="00AA3B6A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AA3B6A">
              <w:rPr>
                <w:rFonts w:ascii="Arial CYR" w:hAnsi="Arial CYR" w:cs="Arial CYR"/>
                <w:sz w:val="20"/>
                <w:szCs w:val="20"/>
              </w:rPr>
              <w:t>уб.)</w:t>
            </w:r>
          </w:p>
        </w:tc>
      </w:tr>
      <w:tr w:rsidR="00AA3B6A" w:rsidRPr="00AA3B6A" w:rsidTr="00AA3B6A">
        <w:trPr>
          <w:trHeight w:val="25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 xml:space="preserve">План на 2014 год по реш.05 от 27.02.2014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"+"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"-"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План на 2014 год по реш.08 от 17.04.2014</w:t>
            </w:r>
          </w:p>
        </w:tc>
      </w:tr>
      <w:tr w:rsidR="00AA3B6A" w:rsidRPr="00AA3B6A" w:rsidTr="00AA3B6A">
        <w:trPr>
          <w:trHeight w:val="25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3B6A" w:rsidRPr="00AA3B6A" w:rsidTr="00AA3B6A">
        <w:trPr>
          <w:trHeight w:val="25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3B6A" w:rsidRPr="00AA3B6A" w:rsidTr="00AA3B6A">
        <w:trPr>
          <w:trHeight w:val="25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3B6A" w:rsidRPr="00AA3B6A" w:rsidTr="00AA3B6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723,0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723,0</w:t>
            </w:r>
          </w:p>
        </w:tc>
      </w:tr>
      <w:tr w:rsidR="00AA3B6A" w:rsidRPr="00AA3B6A" w:rsidTr="00AA3B6A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10102000010000 110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723,0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723,0</w:t>
            </w:r>
          </w:p>
        </w:tc>
      </w:tr>
      <w:tr w:rsidR="00AA3B6A" w:rsidRPr="00AA3B6A" w:rsidTr="00AA3B6A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1063,0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1063,0</w:t>
            </w:r>
          </w:p>
        </w:tc>
      </w:tr>
      <w:tr w:rsidR="00AA3B6A" w:rsidRPr="00AA3B6A" w:rsidTr="00AA3B6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1030200001000 110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1063,0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1063,0</w:t>
            </w:r>
          </w:p>
        </w:tc>
      </w:tr>
      <w:tr w:rsidR="00AA3B6A" w:rsidRPr="00AA3B6A" w:rsidTr="00AA3B6A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10600000000000 000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A3B6A" w:rsidRPr="00AA3B6A" w:rsidTr="00AA3B6A">
        <w:trPr>
          <w:trHeight w:val="9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10601030100000 110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23,0</w:t>
            </w:r>
          </w:p>
        </w:tc>
      </w:tr>
      <w:tr w:rsidR="00AA3B6A" w:rsidRPr="00AA3B6A" w:rsidTr="00AA3B6A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10606013100000 110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8,0</w:t>
            </w:r>
          </w:p>
        </w:tc>
      </w:tr>
      <w:tr w:rsidR="00AA3B6A" w:rsidRPr="00AA3B6A" w:rsidTr="00AA3B6A">
        <w:trPr>
          <w:trHeight w:val="13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lastRenderedPageBreak/>
              <w:t>10606023100000 110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19,0</w:t>
            </w:r>
          </w:p>
        </w:tc>
      </w:tr>
      <w:tr w:rsidR="00AA3B6A" w:rsidRPr="00AA3B6A" w:rsidTr="00AA3B6A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AA3B6A" w:rsidRPr="00AA3B6A" w:rsidTr="00AA3B6A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10804020010000 110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AA3B6A">
              <w:rPr>
                <w:sz w:val="18"/>
                <w:szCs w:val="18"/>
              </w:rPr>
              <w:t>законодателными</w:t>
            </w:r>
            <w:proofErr w:type="spellEnd"/>
            <w:r w:rsidRPr="00AA3B6A">
              <w:rPr>
                <w:sz w:val="18"/>
                <w:szCs w:val="18"/>
              </w:rPr>
              <w:t xml:space="preserve"> актами РФ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42,0</w:t>
            </w:r>
          </w:p>
        </w:tc>
      </w:tr>
      <w:tr w:rsidR="00AA3B6A" w:rsidRPr="00AA3B6A" w:rsidTr="00AA3B6A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885,0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885,0</w:t>
            </w:r>
          </w:p>
        </w:tc>
      </w:tr>
      <w:tr w:rsidR="00AA3B6A" w:rsidRPr="00AA3B6A" w:rsidTr="00AA3B6A">
        <w:trPr>
          <w:trHeight w:val="14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11105013100000 120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123,0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123,0</w:t>
            </w:r>
          </w:p>
        </w:tc>
      </w:tr>
      <w:tr w:rsidR="00AA3B6A" w:rsidRPr="00AA3B6A" w:rsidTr="00AA3B6A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11105035100000 120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502,0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502,0</w:t>
            </w:r>
          </w:p>
        </w:tc>
      </w:tr>
      <w:tr w:rsidR="00AA3B6A" w:rsidRPr="00AA3B6A" w:rsidTr="00AA3B6A">
        <w:trPr>
          <w:trHeight w:val="15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11109045100000 120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260,0</w:t>
            </w:r>
          </w:p>
        </w:tc>
      </w:tr>
      <w:tr w:rsidR="00AA3B6A" w:rsidRPr="00AA3B6A" w:rsidTr="00AA3B6A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2763,0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2763,0</w:t>
            </w:r>
          </w:p>
        </w:tc>
      </w:tr>
      <w:tr w:rsidR="00AA3B6A" w:rsidRPr="00AA3B6A" w:rsidTr="00AA3B6A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lastRenderedPageBreak/>
              <w:t>20200000000000 000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31367,8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31428,3</w:t>
            </w:r>
          </w:p>
        </w:tc>
      </w:tr>
      <w:tr w:rsidR="00AA3B6A" w:rsidRPr="00AA3B6A" w:rsidTr="00AA3B6A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20201001100000 151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3600,8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3600,8</w:t>
            </w:r>
          </w:p>
        </w:tc>
      </w:tr>
      <w:tr w:rsidR="00AA3B6A" w:rsidRPr="00AA3B6A" w:rsidTr="00AA3B6A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 xml:space="preserve"> 20201001100000 151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3600,8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3600,8</w:t>
            </w:r>
          </w:p>
        </w:tc>
      </w:tr>
      <w:tr w:rsidR="00AA3B6A" w:rsidRPr="00AA3B6A" w:rsidTr="00AA3B6A">
        <w:trPr>
          <w:trHeight w:val="9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20203015100000 151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249,9</w:t>
            </w:r>
          </w:p>
        </w:tc>
      </w:tr>
      <w:tr w:rsidR="00AA3B6A" w:rsidRPr="00AA3B6A" w:rsidTr="00AA3B6A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 xml:space="preserve"> 20203015100000 151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249,9</w:t>
            </w:r>
          </w:p>
        </w:tc>
      </w:tr>
      <w:tr w:rsidR="00AA3B6A" w:rsidRPr="00AA3B6A" w:rsidTr="00AA3B6A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20204000100000 151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27517,1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27577,6</w:t>
            </w:r>
          </w:p>
        </w:tc>
      </w:tr>
      <w:tr w:rsidR="00AA3B6A" w:rsidRPr="00AA3B6A" w:rsidTr="00AA3B6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3B6A" w:rsidRPr="00AA3B6A" w:rsidTr="00AA3B6A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27517,1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27577,6</w:t>
            </w:r>
          </w:p>
        </w:tc>
      </w:tr>
      <w:tr w:rsidR="00AA3B6A" w:rsidRPr="00AA3B6A" w:rsidTr="00AA3B6A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31,9</w:t>
            </w:r>
          </w:p>
        </w:tc>
      </w:tr>
      <w:tr w:rsidR="00AA3B6A" w:rsidRPr="00AA3B6A" w:rsidTr="00AA3B6A">
        <w:trPr>
          <w:trHeight w:val="17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Иные межбюджетные трансферты на реализацию долгосрочной целевой программы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22,0</w:t>
            </w:r>
          </w:p>
        </w:tc>
      </w:tr>
      <w:tr w:rsidR="00AA3B6A" w:rsidRPr="00AA3B6A" w:rsidTr="00AA3B6A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 xml:space="preserve">Иные межбюджетные трансферты на компенсацию расходов по организации электроснабжения от дизельных электростанций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27161,0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27161,0</w:t>
            </w:r>
          </w:p>
        </w:tc>
      </w:tr>
      <w:tr w:rsidR="00AA3B6A" w:rsidRPr="00AA3B6A" w:rsidTr="00AA3B6A">
        <w:trPr>
          <w:trHeight w:val="25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40,0</w:t>
            </w:r>
          </w:p>
        </w:tc>
      </w:tr>
      <w:tr w:rsidR="00AA3B6A" w:rsidRPr="00AA3B6A" w:rsidTr="00AA3B6A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292,2</w:t>
            </w:r>
          </w:p>
        </w:tc>
      </w:tr>
      <w:tr w:rsidR="00AA3B6A" w:rsidRPr="00AA3B6A" w:rsidTr="00AA3B6A">
        <w:trPr>
          <w:trHeight w:val="10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20204999100000 151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Иные межбюджетные трансферты на реализацию ДЦП "Поддержка сельскохозяйственных товаропроизводителей Верхнекетского района на 2013-2015годы"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30,5</w:t>
            </w:r>
          </w:p>
        </w:tc>
      </w:tr>
      <w:tr w:rsidR="00AA3B6A" w:rsidRPr="00AA3B6A" w:rsidTr="00AA3B6A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B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34130,8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34191,3</w:t>
            </w:r>
          </w:p>
        </w:tc>
      </w:tr>
    </w:tbl>
    <w:p w:rsidR="00AA3B6A" w:rsidRDefault="00AA3B6A">
      <w:pPr>
        <w:sectPr w:rsidR="00AA3B6A" w:rsidSect="00AA3B6A">
          <w:pgSz w:w="16838" w:h="11906" w:orient="landscape"/>
          <w:pgMar w:top="1701" w:right="227" w:bottom="851" w:left="232" w:header="709" w:footer="709" w:gutter="0"/>
          <w:cols w:space="708"/>
          <w:docGrid w:linePitch="360"/>
        </w:sectPr>
      </w:pPr>
    </w:p>
    <w:p w:rsidR="00AA3B6A" w:rsidRDefault="00AA3B6A">
      <w:r>
        <w:lastRenderedPageBreak/>
        <w:t xml:space="preserve">     </w:t>
      </w:r>
    </w:p>
    <w:p w:rsidR="00AA3B6A" w:rsidRDefault="00AA3B6A"/>
    <w:p w:rsidR="00AA3B6A" w:rsidRDefault="00AA3B6A"/>
    <w:tbl>
      <w:tblPr>
        <w:tblW w:w="10120" w:type="dxa"/>
        <w:tblInd w:w="-796" w:type="dxa"/>
        <w:tblLook w:val="04A0"/>
      </w:tblPr>
      <w:tblGrid>
        <w:gridCol w:w="2100"/>
        <w:gridCol w:w="3820"/>
        <w:gridCol w:w="1160"/>
        <w:gridCol w:w="960"/>
        <w:gridCol w:w="960"/>
        <w:gridCol w:w="1120"/>
      </w:tblGrid>
      <w:tr w:rsidR="00AA3B6A" w:rsidRPr="00AA3B6A" w:rsidTr="00AA3B6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right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Приложение 3</w:t>
            </w:r>
          </w:p>
        </w:tc>
      </w:tr>
      <w:tr w:rsidR="00AA3B6A" w:rsidRPr="00AA3B6A" w:rsidTr="00AA3B6A">
        <w:trPr>
          <w:trHeight w:val="255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right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 xml:space="preserve"> к решению Совета Степановского сельского поселения</w:t>
            </w:r>
          </w:p>
        </w:tc>
      </w:tr>
      <w:tr w:rsidR="00AA3B6A" w:rsidRPr="00AA3B6A" w:rsidTr="00AA3B6A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right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№ 08 от 17.04. 2014  г.</w:t>
            </w:r>
          </w:p>
        </w:tc>
      </w:tr>
      <w:tr w:rsidR="00AA3B6A" w:rsidRPr="00AA3B6A" w:rsidTr="00AA3B6A">
        <w:trPr>
          <w:trHeight w:val="43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B6A" w:rsidRPr="00AA3B6A" w:rsidTr="00AA3B6A">
        <w:trPr>
          <w:trHeight w:val="33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</w:rPr>
            </w:pPr>
            <w:r w:rsidRPr="00AA3B6A">
              <w:rPr>
                <w:b/>
                <w:bCs/>
              </w:rPr>
              <w:t xml:space="preserve">Объем межбюджетных трансфертов </w:t>
            </w:r>
          </w:p>
        </w:tc>
      </w:tr>
      <w:tr w:rsidR="00AA3B6A" w:rsidRPr="00AA3B6A" w:rsidTr="00AA3B6A">
        <w:trPr>
          <w:trHeight w:val="33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</w:rPr>
            </w:pPr>
            <w:r w:rsidRPr="00AA3B6A">
              <w:rPr>
                <w:b/>
                <w:bCs/>
              </w:rPr>
              <w:t>бюджету муниципального образования "Степановское сельское поселение"</w:t>
            </w:r>
          </w:p>
        </w:tc>
      </w:tr>
      <w:tr w:rsidR="00AA3B6A" w:rsidRPr="00AA3B6A" w:rsidTr="00AA3B6A">
        <w:trPr>
          <w:trHeight w:val="33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</w:rPr>
            </w:pPr>
            <w:r w:rsidRPr="00AA3B6A">
              <w:rPr>
                <w:b/>
                <w:bCs/>
              </w:rPr>
              <w:t xml:space="preserve">из других бюджетов бюджетной системы Российской Федерации </w:t>
            </w:r>
          </w:p>
        </w:tc>
      </w:tr>
      <w:tr w:rsidR="00AA3B6A" w:rsidRPr="00AA3B6A" w:rsidTr="00AA3B6A">
        <w:trPr>
          <w:trHeight w:val="30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</w:rPr>
            </w:pPr>
            <w:r w:rsidRPr="00AA3B6A">
              <w:rPr>
                <w:b/>
                <w:bCs/>
              </w:rPr>
              <w:t>на 2014 год</w:t>
            </w:r>
          </w:p>
        </w:tc>
      </w:tr>
      <w:tr w:rsidR="00AA3B6A" w:rsidRPr="00AA3B6A" w:rsidTr="00AA3B6A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B6A" w:rsidRPr="00AA3B6A" w:rsidTr="00AA3B6A">
        <w:trPr>
          <w:trHeight w:val="25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(тыс</w:t>
            </w:r>
            <w:proofErr w:type="gramStart"/>
            <w:r w:rsidRPr="00AA3B6A">
              <w:rPr>
                <w:sz w:val="20"/>
                <w:szCs w:val="20"/>
              </w:rPr>
              <w:t>.р</w:t>
            </w:r>
            <w:proofErr w:type="gramEnd"/>
            <w:r w:rsidRPr="00AA3B6A">
              <w:rPr>
                <w:sz w:val="20"/>
                <w:szCs w:val="20"/>
              </w:rPr>
              <w:t>уб.)</w:t>
            </w:r>
          </w:p>
        </w:tc>
      </w:tr>
      <w:tr w:rsidR="00AA3B6A" w:rsidRPr="00AA3B6A" w:rsidTr="00AA3B6A">
        <w:trPr>
          <w:trHeight w:val="13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План на 2014 год по реш.05 от 27.02.2014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3B6A">
              <w:rPr>
                <w:rFonts w:ascii="Arial CYR" w:hAnsi="Arial CYR" w:cs="Arial CYR"/>
                <w:sz w:val="18"/>
                <w:szCs w:val="18"/>
              </w:rPr>
              <w:t>"+"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3B6A">
              <w:rPr>
                <w:rFonts w:ascii="Arial CYR" w:hAnsi="Arial CYR" w:cs="Arial CYR"/>
                <w:sz w:val="18"/>
                <w:szCs w:val="18"/>
              </w:rPr>
              <w:t>"-"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 xml:space="preserve">План на 2014 год по реш.08 от 17.04.2014 </w:t>
            </w:r>
          </w:p>
        </w:tc>
      </w:tr>
      <w:tr w:rsidR="00AA3B6A" w:rsidRPr="00AA3B6A" w:rsidTr="00AA3B6A">
        <w:trPr>
          <w:trHeight w:val="9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20200000000000 000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31 367,8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31 428,3</w:t>
            </w:r>
          </w:p>
        </w:tc>
      </w:tr>
      <w:tr w:rsidR="00AA3B6A" w:rsidRPr="00AA3B6A" w:rsidTr="00AA3B6A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20201000000000 151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3 600,8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3 600,8</w:t>
            </w:r>
          </w:p>
        </w:tc>
      </w:tr>
      <w:tr w:rsidR="00AA3B6A" w:rsidRPr="00AA3B6A" w:rsidTr="00AA3B6A">
        <w:trPr>
          <w:trHeight w:val="73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 xml:space="preserve"> 20201001100000 151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3 600,8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3 600,8</w:t>
            </w:r>
          </w:p>
        </w:tc>
      </w:tr>
      <w:tr w:rsidR="00AA3B6A" w:rsidRPr="00AA3B6A" w:rsidTr="00AA3B6A">
        <w:trPr>
          <w:trHeight w:val="11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20203015100000 151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249,9</w:t>
            </w:r>
          </w:p>
        </w:tc>
      </w:tr>
      <w:tr w:rsidR="00AA3B6A" w:rsidRPr="00AA3B6A" w:rsidTr="00AA3B6A">
        <w:trPr>
          <w:trHeight w:val="11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 xml:space="preserve"> 20203015100000 151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249,9</w:t>
            </w:r>
          </w:p>
        </w:tc>
      </w:tr>
      <w:tr w:rsidR="00AA3B6A" w:rsidRPr="00AA3B6A" w:rsidTr="00AA3B6A">
        <w:trPr>
          <w:trHeight w:val="4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20204000000000 151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27 517,1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18"/>
                <w:szCs w:val="18"/>
              </w:rPr>
            </w:pPr>
            <w:r w:rsidRPr="00AA3B6A">
              <w:rPr>
                <w:b/>
                <w:bCs/>
                <w:sz w:val="18"/>
                <w:szCs w:val="18"/>
              </w:rPr>
              <w:t>27 577,6</w:t>
            </w:r>
          </w:p>
        </w:tc>
      </w:tr>
      <w:tr w:rsidR="00AA3B6A" w:rsidRPr="00AA3B6A" w:rsidTr="00AA3B6A">
        <w:trPr>
          <w:trHeight w:val="7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20204999100000 151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18"/>
                <w:szCs w:val="18"/>
              </w:rPr>
            </w:pPr>
            <w:r w:rsidRPr="00AA3B6A">
              <w:rPr>
                <w:sz w:val="18"/>
                <w:szCs w:val="18"/>
              </w:rPr>
              <w:t>27517,1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27577,6</w:t>
            </w:r>
          </w:p>
        </w:tc>
      </w:tr>
    </w:tbl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p w:rsidR="00AA3B6A" w:rsidRDefault="00AA3B6A"/>
    <w:tbl>
      <w:tblPr>
        <w:tblpPr w:leftFromText="180" w:rightFromText="180" w:vertAnchor="text" w:horzAnchor="margin" w:tblpXSpec="center" w:tblpY="159"/>
        <w:tblW w:w="10478" w:type="dxa"/>
        <w:tblLook w:val="04A0"/>
      </w:tblPr>
      <w:tblGrid>
        <w:gridCol w:w="5020"/>
        <w:gridCol w:w="1000"/>
        <w:gridCol w:w="1160"/>
        <w:gridCol w:w="1000"/>
        <w:gridCol w:w="1000"/>
        <w:gridCol w:w="1298"/>
      </w:tblGrid>
      <w:tr w:rsidR="00AA3B6A" w:rsidRPr="00AA3B6A" w:rsidTr="00AA3B6A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right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Приложение 4</w:t>
            </w:r>
          </w:p>
        </w:tc>
      </w:tr>
      <w:tr w:rsidR="00AA3B6A" w:rsidRPr="00AA3B6A" w:rsidTr="00AA3B6A">
        <w:trPr>
          <w:trHeight w:val="300"/>
        </w:trPr>
        <w:tc>
          <w:tcPr>
            <w:tcW w:w="10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right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к решению Совета Степановского сельского поселения</w:t>
            </w:r>
          </w:p>
        </w:tc>
      </w:tr>
      <w:tr w:rsidR="00AA3B6A" w:rsidRPr="00AA3B6A" w:rsidTr="00AA3B6A">
        <w:trPr>
          <w:trHeight w:val="285"/>
        </w:trPr>
        <w:tc>
          <w:tcPr>
            <w:tcW w:w="10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right"/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№08 от 17.04.2014 г.</w:t>
            </w:r>
          </w:p>
        </w:tc>
      </w:tr>
      <w:tr w:rsidR="00AA3B6A" w:rsidRPr="00AA3B6A" w:rsidTr="00AA3B6A">
        <w:trPr>
          <w:trHeight w:val="885"/>
        </w:trPr>
        <w:tc>
          <w:tcPr>
            <w:tcW w:w="10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rPr>
                <w:b/>
                <w:bCs/>
                <w:sz w:val="26"/>
                <w:szCs w:val="26"/>
              </w:rPr>
            </w:pPr>
            <w:r w:rsidRPr="00AA3B6A">
              <w:rPr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Степановского сельского поселения  на 2014 год</w:t>
            </w:r>
          </w:p>
        </w:tc>
      </w:tr>
      <w:tr w:rsidR="00AA3B6A" w:rsidRPr="00AA3B6A" w:rsidTr="00AA3B6A">
        <w:trPr>
          <w:trHeight w:val="8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A3B6A" w:rsidRPr="00AA3B6A" w:rsidTr="00AA3B6A">
        <w:trPr>
          <w:trHeight w:val="11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6A" w:rsidRPr="00AA3B6A" w:rsidRDefault="00AA3B6A" w:rsidP="00AA3B6A">
            <w:pPr>
              <w:rPr>
                <w:sz w:val="20"/>
                <w:szCs w:val="20"/>
              </w:rPr>
            </w:pPr>
            <w:r w:rsidRPr="00AA3B6A">
              <w:rPr>
                <w:sz w:val="20"/>
                <w:szCs w:val="20"/>
              </w:rPr>
              <w:t>(тыс</w:t>
            </w:r>
            <w:proofErr w:type="gramStart"/>
            <w:r w:rsidRPr="00AA3B6A">
              <w:rPr>
                <w:sz w:val="20"/>
                <w:szCs w:val="20"/>
              </w:rPr>
              <w:t>.р</w:t>
            </w:r>
            <w:proofErr w:type="gramEnd"/>
            <w:r w:rsidRPr="00AA3B6A">
              <w:rPr>
                <w:sz w:val="20"/>
                <w:szCs w:val="20"/>
              </w:rPr>
              <w:t>уб.)</w:t>
            </w:r>
          </w:p>
        </w:tc>
      </w:tr>
      <w:tr w:rsidR="00AA3B6A" w:rsidRPr="00AA3B6A" w:rsidTr="00AA3B6A">
        <w:trPr>
          <w:trHeight w:val="108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A3B6A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План на 2014 год по реш.05 от 27.02.2014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"+"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"-"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0"/>
                <w:szCs w:val="20"/>
              </w:rPr>
            </w:pPr>
            <w:r w:rsidRPr="00AA3B6A">
              <w:rPr>
                <w:b/>
                <w:bCs/>
                <w:sz w:val="20"/>
                <w:szCs w:val="20"/>
              </w:rPr>
              <w:t>План на 2014 год по реш.08 от 17.04.2014</w:t>
            </w:r>
          </w:p>
        </w:tc>
      </w:tr>
      <w:tr w:rsidR="00AA3B6A" w:rsidRPr="00AA3B6A" w:rsidTr="00AA3B6A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4050,8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108,4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4159,2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i/>
                <w:iCs/>
                <w:sz w:val="22"/>
                <w:szCs w:val="22"/>
              </w:rPr>
            </w:pPr>
            <w:r w:rsidRPr="00AA3B6A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A3B6A" w:rsidRPr="00AA3B6A" w:rsidTr="00AA3B6A">
        <w:trPr>
          <w:trHeight w:val="13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3700,8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108,4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3809,2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50,0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300,0</w:t>
            </w:r>
          </w:p>
        </w:tc>
      </w:tr>
      <w:tr w:rsidR="00AA3B6A" w:rsidRPr="00AA3B6A" w:rsidTr="00AA3B6A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B6A" w:rsidRPr="00AA3B6A" w:rsidRDefault="00AA3B6A" w:rsidP="00AA3B6A">
            <w:pPr>
              <w:rPr>
                <w:b/>
                <w:bCs/>
                <w:color w:val="000000"/>
              </w:rPr>
            </w:pPr>
            <w:r w:rsidRPr="00AA3B6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A3B6A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A3B6A">
              <w:rPr>
                <w:rFonts w:ascii="Times New Roman CYR" w:hAnsi="Times New Roman CYR" w:cs="Times New Roman CYR"/>
                <w:b/>
                <w:bCs/>
              </w:rPr>
              <w:t>249,9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A3B6A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A3B6A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A3B6A">
              <w:rPr>
                <w:rFonts w:ascii="Times New Roman CYR" w:hAnsi="Times New Roman CYR" w:cs="Times New Roman CYR"/>
                <w:b/>
                <w:bCs/>
              </w:rPr>
              <w:t>249,9</w:t>
            </w:r>
          </w:p>
        </w:tc>
      </w:tr>
      <w:tr w:rsidR="00AA3B6A" w:rsidRPr="00AA3B6A" w:rsidTr="00AA3B6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i/>
                <w:iCs/>
                <w:sz w:val="22"/>
                <w:szCs w:val="22"/>
              </w:rPr>
            </w:pPr>
            <w:r w:rsidRPr="00AA3B6A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B6A" w:rsidRPr="00AA3B6A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A3B6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A3B6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A3B6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A3B6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A3B6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A3B6A" w:rsidRPr="00AA3B6A" w:rsidTr="00AA3B6A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B6A" w:rsidRPr="00AA3B6A" w:rsidRDefault="00AA3B6A" w:rsidP="00AA3B6A">
            <w:pPr>
              <w:rPr>
                <w:color w:val="000000"/>
              </w:rPr>
            </w:pPr>
            <w:r w:rsidRPr="00AA3B6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249,9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249,9</w:t>
            </w:r>
          </w:p>
        </w:tc>
      </w:tr>
      <w:tr w:rsidR="00AA3B6A" w:rsidRPr="00AA3B6A" w:rsidTr="00AA3B6A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1223,7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120,7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1133,5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i/>
                <w:iCs/>
                <w:sz w:val="22"/>
                <w:szCs w:val="22"/>
              </w:rPr>
            </w:pPr>
            <w:r w:rsidRPr="00AA3B6A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0405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30,5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1223,7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120,7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1103,0</w:t>
            </w:r>
          </w:p>
        </w:tc>
      </w:tr>
      <w:tr w:rsidR="00AA3B6A" w:rsidRPr="00AA3B6A" w:rsidTr="00AA3B6A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28066,1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28078,4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i/>
                <w:iCs/>
                <w:sz w:val="22"/>
                <w:szCs w:val="22"/>
              </w:rPr>
            </w:pPr>
            <w:r w:rsidRPr="00AA3B6A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260,0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260,0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27223,9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27223,9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582,2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594,5</w:t>
            </w:r>
          </w:p>
        </w:tc>
      </w:tr>
      <w:tr w:rsidR="00AA3B6A" w:rsidRPr="00AA3B6A" w:rsidTr="00AA3B6A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11,8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i/>
                <w:iCs/>
                <w:sz w:val="22"/>
                <w:szCs w:val="22"/>
              </w:rPr>
            </w:pPr>
            <w:r w:rsidRPr="00AA3B6A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11,8</w:t>
            </w:r>
          </w:p>
        </w:tc>
      </w:tr>
      <w:tr w:rsidR="00AA3B6A" w:rsidRPr="00AA3B6A" w:rsidTr="00AA3B6A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A3B6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22,0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i/>
                <w:iCs/>
                <w:sz w:val="22"/>
                <w:szCs w:val="22"/>
              </w:rPr>
            </w:pPr>
            <w:r w:rsidRPr="00AA3B6A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6A" w:rsidRPr="00AA3B6A" w:rsidRDefault="00AA3B6A" w:rsidP="00AA3B6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3B6A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22,0</w:t>
            </w:r>
          </w:p>
        </w:tc>
      </w:tr>
      <w:tr w:rsidR="00AA3B6A" w:rsidRPr="00AA3B6A" w:rsidTr="00AA3B6A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19,2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i/>
                <w:iCs/>
                <w:sz w:val="22"/>
                <w:szCs w:val="22"/>
              </w:rPr>
            </w:pPr>
            <w:r w:rsidRPr="00AA3B6A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2,8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19,2</w:t>
            </w:r>
          </w:p>
        </w:tc>
      </w:tr>
      <w:tr w:rsidR="00AA3B6A" w:rsidRPr="00AA3B6A" w:rsidTr="00AA3B6A">
        <w:trPr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608,0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638,0</w:t>
            </w:r>
          </w:p>
        </w:tc>
      </w:tr>
      <w:tr w:rsidR="00AA3B6A" w:rsidRPr="00AA3B6A" w:rsidTr="00AA3B6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i/>
                <w:iCs/>
                <w:sz w:val="22"/>
                <w:szCs w:val="22"/>
              </w:rPr>
            </w:pPr>
            <w:r w:rsidRPr="00AA3B6A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3B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A3B6A" w:rsidRPr="00AA3B6A" w:rsidTr="00AA3B6A">
        <w:trPr>
          <w:trHeight w:val="9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Прочие межбюджетные трансферты общего характера бюджетам субъектов Российской Федерации и муниц</w:t>
            </w:r>
            <w:r>
              <w:rPr>
                <w:sz w:val="22"/>
                <w:szCs w:val="22"/>
              </w:rPr>
              <w:t>и</w:t>
            </w:r>
            <w:r w:rsidRPr="00AA3B6A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1403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608,0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30,0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638,0</w:t>
            </w:r>
          </w:p>
        </w:tc>
      </w:tr>
      <w:tr w:rsidR="00AA3B6A" w:rsidRPr="00AA3B6A" w:rsidTr="00AA3B6A">
        <w:trPr>
          <w:trHeight w:val="45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sz w:val="22"/>
                <w:szCs w:val="22"/>
              </w:rPr>
            </w:pPr>
            <w:r w:rsidRPr="00AA3B6A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34251,5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184,0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123,5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B6A" w:rsidRPr="00AA3B6A" w:rsidRDefault="00AA3B6A" w:rsidP="00AA3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A3B6A">
              <w:rPr>
                <w:b/>
                <w:bCs/>
                <w:sz w:val="22"/>
                <w:szCs w:val="22"/>
              </w:rPr>
              <w:t>34312,0</w:t>
            </w:r>
          </w:p>
        </w:tc>
      </w:tr>
    </w:tbl>
    <w:p w:rsidR="00AA3B6A" w:rsidRDefault="00AA3B6A"/>
    <w:p w:rsidR="00AA3B6A" w:rsidRDefault="00294BD0">
      <w:bookmarkStart w:id="0" w:name="RANGE!A1:F38"/>
      <w:bookmarkEnd w:id="0"/>
      <w:r>
        <w:t xml:space="preserve"> </w:t>
      </w:r>
    </w:p>
    <w:p w:rsidR="00294BD0" w:rsidRDefault="00294BD0"/>
    <w:p w:rsidR="00294BD0" w:rsidRDefault="00294BD0"/>
    <w:p w:rsidR="00294BD0" w:rsidRDefault="00294BD0"/>
    <w:p w:rsidR="00294BD0" w:rsidRDefault="00294BD0"/>
    <w:p w:rsidR="00294BD0" w:rsidRDefault="00294BD0"/>
    <w:p w:rsidR="00294BD0" w:rsidRDefault="00294BD0"/>
    <w:p w:rsidR="00294BD0" w:rsidRDefault="00294BD0"/>
    <w:p w:rsidR="00294BD0" w:rsidRDefault="00294BD0"/>
    <w:p w:rsidR="00294BD0" w:rsidRDefault="00294BD0"/>
    <w:p w:rsidR="00294BD0" w:rsidRDefault="00294BD0"/>
    <w:p w:rsidR="00294BD0" w:rsidRDefault="00294BD0"/>
    <w:p w:rsidR="00294BD0" w:rsidRDefault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Default="00294BD0" w:rsidP="00294BD0"/>
    <w:p w:rsidR="00294BD0" w:rsidRDefault="00294BD0" w:rsidP="00294BD0"/>
    <w:p w:rsidR="00294BD0" w:rsidRDefault="00294BD0" w:rsidP="00294BD0"/>
    <w:p w:rsidR="00294BD0" w:rsidRDefault="00294BD0" w:rsidP="00294BD0"/>
    <w:p w:rsidR="00294BD0" w:rsidRDefault="00294BD0" w:rsidP="00294BD0"/>
    <w:p w:rsidR="00294BD0" w:rsidRDefault="00294BD0" w:rsidP="00294BD0"/>
    <w:p w:rsidR="00294BD0" w:rsidRDefault="00294BD0" w:rsidP="00294BD0"/>
    <w:p w:rsidR="00294BD0" w:rsidRDefault="00294BD0" w:rsidP="00294BD0">
      <w:pPr>
        <w:sectPr w:rsidR="00294BD0" w:rsidSect="00AA3B6A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46"/>
        <w:tblW w:w="11800" w:type="dxa"/>
        <w:tblLook w:val="04A0"/>
      </w:tblPr>
      <w:tblGrid>
        <w:gridCol w:w="4340"/>
        <w:gridCol w:w="760"/>
        <w:gridCol w:w="820"/>
        <w:gridCol w:w="940"/>
        <w:gridCol w:w="600"/>
        <w:gridCol w:w="1180"/>
        <w:gridCol w:w="960"/>
        <w:gridCol w:w="960"/>
        <w:gridCol w:w="1240"/>
      </w:tblGrid>
      <w:tr w:rsidR="00294BD0" w:rsidTr="00294BD0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</w:tr>
      <w:tr w:rsidR="00294BD0" w:rsidTr="00294BD0">
        <w:trPr>
          <w:trHeight w:val="255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Степановского сельского поселения</w:t>
            </w:r>
          </w:p>
        </w:tc>
      </w:tr>
      <w:tr w:rsidR="00294BD0" w:rsidTr="00294BD0">
        <w:trPr>
          <w:trHeight w:val="240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 от 17.04.2014 г.</w:t>
            </w:r>
          </w:p>
        </w:tc>
      </w:tr>
      <w:tr w:rsidR="00294BD0" w:rsidTr="00294BD0">
        <w:trPr>
          <w:trHeight w:val="1140"/>
        </w:trPr>
        <w:tc>
          <w:tcPr>
            <w:tcW w:w="11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Степановского сельского поселения  на 2014 год </w:t>
            </w:r>
          </w:p>
        </w:tc>
      </w:tr>
      <w:tr w:rsidR="00294BD0" w:rsidTr="00294BD0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4BD0" w:rsidTr="00294BD0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уб.)</w:t>
            </w:r>
          </w:p>
        </w:tc>
      </w:tr>
      <w:tr w:rsidR="00294BD0" w:rsidTr="00294BD0">
        <w:trPr>
          <w:trHeight w:val="207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на 2014 год по реш.№05 от 27.02.2014          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"+"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"-"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на 2014 год по реш.№08от 17.04.2014                     </w:t>
            </w:r>
          </w:p>
        </w:tc>
      </w:tr>
      <w:tr w:rsidR="00294BD0" w:rsidTr="00294BD0">
        <w:trPr>
          <w:trHeight w:val="102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D0" w:rsidRDefault="00294BD0" w:rsidP="00294B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BD0" w:rsidRDefault="00294BD0" w:rsidP="00294B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BD0" w:rsidRDefault="00294BD0" w:rsidP="00294B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D0" w:rsidRDefault="00294BD0" w:rsidP="00294B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BD0" w:rsidRDefault="00294BD0" w:rsidP="00294B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D0" w:rsidRDefault="00294BD0" w:rsidP="00294B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BD0" w:rsidRDefault="00294BD0" w:rsidP="00294B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D0" w:rsidRDefault="00294BD0" w:rsidP="00294B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D0" w:rsidRDefault="00294BD0" w:rsidP="00294B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4BD0" w:rsidTr="00294BD0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34 251,5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849,8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789,3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34 312,0</w:t>
            </w:r>
          </w:p>
        </w:tc>
      </w:tr>
      <w:tr w:rsidR="00294BD0" w:rsidTr="00294BD0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34 251,5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849,8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789,3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34 312,0</w:t>
            </w:r>
          </w:p>
        </w:tc>
      </w:tr>
      <w:tr w:rsidR="00294BD0" w:rsidTr="00294BD0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4 050,8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4 159,2</w:t>
            </w:r>
          </w:p>
        </w:tc>
      </w:tr>
      <w:tr w:rsidR="00294BD0" w:rsidTr="00294BD0">
        <w:trPr>
          <w:trHeight w:val="12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3 700,8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3 809,2</w:t>
            </w:r>
          </w:p>
        </w:tc>
      </w:tr>
      <w:tr w:rsidR="00294BD0" w:rsidTr="00294BD0">
        <w:trPr>
          <w:trHeight w:val="13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3 700,8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3 809,2</w:t>
            </w:r>
          </w:p>
        </w:tc>
      </w:tr>
      <w:tr w:rsidR="00294BD0" w:rsidTr="00294BD0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2 791,2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2 899,6</w:t>
            </w:r>
          </w:p>
        </w:tc>
      </w:tr>
      <w:tr w:rsidR="00294BD0" w:rsidTr="00294BD0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1 909,2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1 899,8</w:t>
            </w:r>
          </w:p>
        </w:tc>
      </w:tr>
      <w:tr w:rsidR="00294BD0" w:rsidTr="00294BD0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294BD0" w:rsidTr="00294BD0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166,3</w:t>
            </w:r>
          </w:p>
        </w:tc>
      </w:tr>
      <w:tr w:rsidR="00294BD0" w:rsidTr="00294BD0">
        <w:trPr>
          <w:trHeight w:val="8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</w:tr>
      <w:tr w:rsidR="00294BD0" w:rsidTr="00294BD0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94BD0" w:rsidTr="00294BD0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909,6</w:t>
            </w:r>
          </w:p>
        </w:tc>
      </w:tr>
      <w:tr w:rsidR="00294BD0" w:rsidTr="00294BD0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907,6</w:t>
            </w:r>
          </w:p>
        </w:tc>
      </w:tr>
      <w:tr w:rsidR="00294BD0" w:rsidTr="00294BD0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94BD0" w:rsidTr="00294BD0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294BD0" w:rsidTr="00294BD0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294BD0" w:rsidTr="00294BD0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94BD0" w:rsidTr="00294BD0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94BD0" w:rsidTr="00294BD0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294BD0" w:rsidTr="00294BD0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4BD0" w:rsidTr="00294BD0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294BD0" w:rsidTr="00294BD0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294BD0" w:rsidTr="00294BD0">
        <w:trPr>
          <w:trHeight w:val="8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294BD0" w:rsidTr="00294BD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249,9</w:t>
            </w:r>
          </w:p>
        </w:tc>
      </w:tr>
      <w:tr w:rsidR="00294BD0" w:rsidTr="00294BD0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249,9</w:t>
            </w:r>
          </w:p>
        </w:tc>
      </w:tr>
      <w:tr w:rsidR="00294BD0" w:rsidTr="00294BD0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249,9</w:t>
            </w:r>
          </w:p>
        </w:tc>
      </w:tr>
      <w:tr w:rsidR="00294BD0" w:rsidTr="00294BD0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9990000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249,9</w:t>
            </w:r>
          </w:p>
        </w:tc>
      </w:tr>
      <w:tr w:rsidR="00294BD0" w:rsidTr="00294BD0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</w:t>
            </w:r>
          </w:p>
        </w:tc>
      </w:tr>
      <w:tr w:rsidR="00294BD0" w:rsidTr="00294BD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4BD0" w:rsidTr="00294BD0">
        <w:trPr>
          <w:trHeight w:val="9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249,9</w:t>
            </w:r>
          </w:p>
        </w:tc>
      </w:tr>
      <w:tr w:rsidR="00294BD0" w:rsidTr="00294BD0">
        <w:trPr>
          <w:trHeight w:val="9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</w:t>
            </w:r>
          </w:p>
        </w:tc>
      </w:tr>
      <w:tr w:rsidR="00294BD0" w:rsidTr="00294BD0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294BD0" w:rsidTr="00294BD0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294BD0" w:rsidTr="00294BD0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1 223,7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1 133,5</w:t>
            </w:r>
          </w:p>
        </w:tc>
      </w:tr>
      <w:tr w:rsidR="00294BD0" w:rsidTr="00294BD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94BD0" w:rsidTr="00294BD0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30,5</w:t>
            </w:r>
          </w:p>
        </w:tc>
      </w:tr>
      <w:tr w:rsidR="00294BD0" w:rsidTr="00294BD0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30,5</w:t>
            </w:r>
          </w:p>
        </w:tc>
      </w:tr>
      <w:tr w:rsidR="00294BD0" w:rsidTr="00294BD0">
        <w:trPr>
          <w:trHeight w:val="10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ДЦП "Поддержка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7950500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30,5</w:t>
            </w:r>
          </w:p>
        </w:tc>
      </w:tr>
      <w:tr w:rsidR="00294BD0" w:rsidTr="00294BD0">
        <w:trPr>
          <w:trHeight w:val="9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294BD0" w:rsidTr="00294BD0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1 223,7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1 103,0</w:t>
            </w:r>
          </w:p>
        </w:tc>
      </w:tr>
      <w:tr w:rsidR="00294BD0" w:rsidTr="00294BD0">
        <w:trPr>
          <w:trHeight w:val="28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94BD0" w:rsidTr="00294BD0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Содержание автомобильных дорог вне границ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94BD0" w:rsidTr="00294BD0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94BD0" w:rsidTr="00294BD0">
        <w:trPr>
          <w:trHeight w:val="27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</w:tr>
      <w:tr w:rsidR="00294BD0" w:rsidTr="00294BD0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Содержание автомобильных дорог вне границ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</w:tr>
      <w:tr w:rsidR="00294BD0" w:rsidTr="00294BD0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94BD0" w:rsidTr="00294BD0">
        <w:trPr>
          <w:trHeight w:val="21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595,0</w:t>
            </w:r>
          </w:p>
        </w:tc>
      </w:tr>
      <w:tr w:rsidR="00294BD0" w:rsidTr="00294BD0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595,0</w:t>
            </w:r>
          </w:p>
        </w:tc>
      </w:tr>
      <w:tr w:rsidR="00294BD0" w:rsidTr="00294BD0">
        <w:trPr>
          <w:trHeight w:val="76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594,7</w:t>
            </w:r>
          </w:p>
        </w:tc>
      </w:tr>
      <w:tr w:rsidR="00294BD0" w:rsidTr="00294BD0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94BD0" w:rsidTr="00294BD0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Капитальный ремонт и ремонт автомобильных дорог общего пользования населенных пунктов за счет средств бюджетов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468,0</w:t>
            </w:r>
          </w:p>
        </w:tc>
      </w:tr>
      <w:tr w:rsidR="00294BD0" w:rsidTr="00294BD0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Капитальный ремонт 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468,0</w:t>
            </w:r>
          </w:p>
        </w:tc>
      </w:tr>
      <w:tr w:rsidR="00294BD0" w:rsidTr="00294BD0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</w:tr>
      <w:tr w:rsidR="00294BD0" w:rsidTr="00294BD0">
        <w:trPr>
          <w:trHeight w:val="11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Капитальный ремонт и ремонт автомобильных дорог общего пользования населенных пунктов за счет средств бюджетов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94BD0" w:rsidTr="00294BD0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Капитальный ремонт 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294BD0" w:rsidTr="00294BD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94BD0" w:rsidTr="00294BD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28 066,1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28 078,4</w:t>
            </w:r>
          </w:p>
        </w:tc>
      </w:tr>
      <w:tr w:rsidR="00294BD0" w:rsidTr="00294BD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260,0</w:t>
            </w:r>
          </w:p>
        </w:tc>
      </w:tr>
      <w:tr w:rsidR="00294BD0" w:rsidTr="00294BD0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Капитальный ремонт государственного жилищного фонда субъектов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Росийской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Федерации и муниципального жилого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260,0</w:t>
            </w:r>
          </w:p>
        </w:tc>
      </w:tr>
      <w:tr w:rsidR="00294BD0" w:rsidTr="00294BD0">
        <w:trPr>
          <w:trHeight w:val="7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294BD0" w:rsidTr="00294BD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27 223,9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27 223,9</w:t>
            </w:r>
          </w:p>
        </w:tc>
      </w:tr>
      <w:tr w:rsidR="00294BD0" w:rsidTr="00294BD0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62,9</w:t>
            </w:r>
          </w:p>
        </w:tc>
      </w:tr>
      <w:tr w:rsidR="00294BD0" w:rsidTr="00294BD0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31,0</w:t>
            </w:r>
          </w:p>
        </w:tc>
      </w:tr>
      <w:tr w:rsidR="00294BD0" w:rsidTr="00294BD0">
        <w:trPr>
          <w:trHeight w:val="75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294BD0" w:rsidTr="00294BD0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Содержание санкционированных поселковых свалок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31,9</w:t>
            </w:r>
          </w:p>
        </w:tc>
      </w:tr>
      <w:tr w:rsidR="00294BD0" w:rsidTr="00294BD0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4BD0" w:rsidTr="00294BD0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3910501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31,9</w:t>
            </w:r>
          </w:p>
        </w:tc>
      </w:tr>
      <w:tr w:rsidR="00294BD0" w:rsidTr="00294BD0">
        <w:trPr>
          <w:trHeight w:val="79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294BD0" w:rsidTr="00294BD0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Ведомственные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цеклевые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программы Томской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27161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27 161,0</w:t>
            </w:r>
          </w:p>
        </w:tc>
      </w:tr>
      <w:tr w:rsidR="00294BD0" w:rsidTr="00294BD0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Иные межбюджетные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рансферты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6226242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27161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27 161,0</w:t>
            </w:r>
          </w:p>
        </w:tc>
      </w:tr>
      <w:tr w:rsidR="00294BD0" w:rsidTr="00294BD0">
        <w:trPr>
          <w:trHeight w:val="10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>
              <w:rPr>
                <w:sz w:val="20"/>
                <w:szCs w:val="20"/>
              </w:rPr>
              <w:t>некомерческих</w:t>
            </w:r>
            <w:proofErr w:type="spellEnd"/>
            <w:r>
              <w:rPr>
                <w:sz w:val="20"/>
                <w:szCs w:val="20"/>
              </w:rPr>
              <w:t xml:space="preserve">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6226242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27 161,0</w:t>
            </w:r>
          </w:p>
        </w:tc>
      </w:tr>
      <w:tr w:rsidR="00294BD0" w:rsidTr="00294BD0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594,5</w:t>
            </w:r>
          </w:p>
        </w:tc>
      </w:tr>
      <w:tr w:rsidR="00294BD0" w:rsidTr="00294BD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4BD0" w:rsidTr="00294BD0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352,1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352,1</w:t>
            </w:r>
          </w:p>
        </w:tc>
      </w:tr>
      <w:tr w:rsidR="00294BD0" w:rsidTr="00294BD0">
        <w:trPr>
          <w:trHeight w:val="2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4BD0" w:rsidTr="00294BD0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</w:tr>
      <w:tr w:rsidR="00294BD0" w:rsidTr="00294BD0">
        <w:trPr>
          <w:trHeight w:val="2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4BD0" w:rsidTr="00294BD0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</w:tr>
      <w:tr w:rsidR="00294BD0" w:rsidTr="00294BD0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294BD0" w:rsidTr="00294BD0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219,4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231,7</w:t>
            </w:r>
          </w:p>
        </w:tc>
      </w:tr>
      <w:tr w:rsidR="00294BD0" w:rsidTr="00294BD0">
        <w:trPr>
          <w:trHeight w:val="82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</w:tc>
      </w:tr>
      <w:tr w:rsidR="00294BD0" w:rsidTr="00294BD0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294BD0" w:rsidTr="00294BD0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294BD0" w:rsidTr="00294BD0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11,8</w:t>
            </w:r>
          </w:p>
        </w:tc>
      </w:tr>
      <w:tr w:rsidR="00294BD0" w:rsidTr="00294BD0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11,8</w:t>
            </w:r>
          </w:p>
        </w:tc>
      </w:tr>
      <w:tr w:rsidR="00294BD0" w:rsidTr="00294BD0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11,8</w:t>
            </w:r>
          </w:p>
        </w:tc>
      </w:tr>
      <w:tr w:rsidR="00294BD0" w:rsidTr="00294BD0">
        <w:trPr>
          <w:trHeight w:val="8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294BD0" w:rsidTr="00294BD0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294BD0" w:rsidTr="00294BD0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294BD0" w:rsidTr="00294BD0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4BD0" w:rsidTr="00294BD0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22,0</w:t>
            </w:r>
          </w:p>
        </w:tc>
      </w:tr>
      <w:tr w:rsidR="00294BD0" w:rsidTr="00294BD0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294BD0" w:rsidTr="00294BD0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4BD0" w:rsidTr="00294BD0">
        <w:trPr>
          <w:trHeight w:val="17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Иные межбюджетные трансферты на реализацию долгосрочной целевой программы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7950200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94BD0" w:rsidTr="00294BD0">
        <w:trPr>
          <w:trHeight w:val="16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 на реализацию долгосрочной целевой программы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7950204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294BD0" w:rsidTr="00294BD0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19,2</w:t>
            </w:r>
          </w:p>
        </w:tc>
      </w:tr>
      <w:tr w:rsidR="00294BD0" w:rsidTr="00294BD0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19,2</w:t>
            </w:r>
          </w:p>
        </w:tc>
      </w:tr>
      <w:tr w:rsidR="00294BD0" w:rsidTr="00294BD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19,2</w:t>
            </w:r>
          </w:p>
        </w:tc>
      </w:tr>
      <w:tr w:rsidR="00294BD0" w:rsidTr="00294BD0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5129700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19,2</w:t>
            </w:r>
          </w:p>
        </w:tc>
      </w:tr>
      <w:tr w:rsidR="00294BD0" w:rsidTr="00294BD0">
        <w:trPr>
          <w:trHeight w:val="8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BD0" w:rsidRDefault="00294BD0" w:rsidP="00294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>
              <w:rPr>
                <w:sz w:val="20"/>
                <w:szCs w:val="20"/>
              </w:rPr>
              <w:t>для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5129700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294BD0" w:rsidTr="00294BD0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638,0</w:t>
            </w:r>
          </w:p>
        </w:tc>
      </w:tr>
      <w:tr w:rsidR="00294BD0" w:rsidTr="00294BD0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638,0</w:t>
            </w:r>
          </w:p>
        </w:tc>
      </w:tr>
      <w:tr w:rsidR="00294BD0" w:rsidTr="00294BD0">
        <w:trPr>
          <w:trHeight w:val="16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638,0</w:t>
            </w:r>
          </w:p>
        </w:tc>
      </w:tr>
      <w:tr w:rsidR="00294BD0" w:rsidTr="00294BD0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638,0</w:t>
            </w:r>
          </w:p>
        </w:tc>
      </w:tr>
      <w:tr w:rsidR="00294BD0" w:rsidTr="00294BD0">
        <w:trPr>
          <w:trHeight w:val="2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4BD0" w:rsidTr="00294BD0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организацию и осуществление мероприятий по работе с детьми и молодежью в поселениях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294BD0" w:rsidTr="00294BD0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294BD0" w:rsidTr="00294BD0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организацию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-, тепло-, водоснабжения и водоотведения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242,9</w:t>
            </w:r>
          </w:p>
        </w:tc>
      </w:tr>
      <w:tr w:rsidR="00294BD0" w:rsidTr="00294BD0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организацию  и осуществление мероприятий по ГО,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294BD0" w:rsidTr="00294BD0">
        <w:trPr>
          <w:trHeight w:val="41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 xml:space="preserve"> - на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выдаче разрешений на строительство (за исключением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случаев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редусмотренных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Градостроительным Кодексом Российской Федерации, иными федеральными законами), разрешение на ввод объекта в эксплуатацию при осуществлении строительства, реконструкцию объектов кап.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</w:t>
            </w:r>
          </w:p>
        </w:tc>
      </w:tr>
      <w:tr w:rsidR="00294BD0" w:rsidTr="00294BD0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- на проведение внешнего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294BD0" w:rsidTr="00294BD0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 на проведение </w:t>
            </w:r>
            <w:proofErr w:type="spellStart"/>
            <w:r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экспертизы муниципальных правовых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94BD0" w:rsidTr="00294BD0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на размещение заказов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94BD0" w:rsidTr="00294BD0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0" w:rsidRDefault="00294BD0" w:rsidP="00294B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на опубликование муниципальных правовых актов муниципального образования "Степановское сельское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BD0" w:rsidRDefault="00294BD0" w:rsidP="00294B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D0" w:rsidRDefault="00294BD0" w:rsidP="0029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</w:tbl>
    <w:p w:rsid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Pr="00294BD0" w:rsidRDefault="00294BD0" w:rsidP="00294BD0"/>
    <w:p w:rsidR="00294BD0" w:rsidRDefault="00294BD0" w:rsidP="00294BD0"/>
    <w:p w:rsidR="00294BD0" w:rsidRPr="00294BD0" w:rsidRDefault="00294BD0" w:rsidP="00294BD0"/>
    <w:p w:rsidR="00294BD0" w:rsidRDefault="00294BD0" w:rsidP="00294BD0"/>
    <w:p w:rsidR="00294BD0" w:rsidRDefault="00294BD0" w:rsidP="00294BD0">
      <w:pPr>
        <w:tabs>
          <w:tab w:val="left" w:pos="5040"/>
        </w:tabs>
      </w:pPr>
      <w:r>
        <w:tab/>
      </w:r>
    </w:p>
    <w:tbl>
      <w:tblPr>
        <w:tblW w:w="13955" w:type="dxa"/>
        <w:tblInd w:w="1219" w:type="dxa"/>
        <w:tblLook w:val="04A0"/>
      </w:tblPr>
      <w:tblGrid>
        <w:gridCol w:w="1960"/>
        <w:gridCol w:w="7181"/>
        <w:gridCol w:w="1600"/>
        <w:gridCol w:w="601"/>
        <w:gridCol w:w="491"/>
        <w:gridCol w:w="2122"/>
      </w:tblGrid>
      <w:tr w:rsidR="0000467D" w:rsidRPr="0000467D" w:rsidTr="0000467D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67D" w:rsidRDefault="0000467D" w:rsidP="0000467D">
            <w:pPr>
              <w:jc w:val="right"/>
              <w:rPr>
                <w:sz w:val="20"/>
                <w:szCs w:val="20"/>
              </w:rPr>
            </w:pPr>
            <w:r w:rsidRPr="0000467D">
              <w:rPr>
                <w:sz w:val="20"/>
                <w:szCs w:val="20"/>
              </w:rPr>
              <w:t xml:space="preserve">                    </w:t>
            </w:r>
          </w:p>
          <w:p w:rsidR="0000467D" w:rsidRPr="0000467D" w:rsidRDefault="0000467D" w:rsidP="000046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0467D">
              <w:rPr>
                <w:sz w:val="20"/>
                <w:szCs w:val="20"/>
              </w:rPr>
              <w:t xml:space="preserve"> Приложение 6</w:t>
            </w:r>
          </w:p>
        </w:tc>
      </w:tr>
      <w:tr w:rsidR="0000467D" w:rsidRPr="0000467D" w:rsidTr="0000467D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jc w:val="right"/>
              <w:rPr>
                <w:sz w:val="20"/>
                <w:szCs w:val="20"/>
              </w:rPr>
            </w:pPr>
            <w:r w:rsidRPr="0000467D">
              <w:rPr>
                <w:sz w:val="20"/>
                <w:szCs w:val="20"/>
              </w:rPr>
              <w:t>к решению Совета Степановского сельского поселения</w:t>
            </w:r>
          </w:p>
        </w:tc>
      </w:tr>
      <w:tr w:rsidR="0000467D" w:rsidRPr="0000467D" w:rsidTr="0000467D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jc w:val="right"/>
              <w:rPr>
                <w:sz w:val="20"/>
                <w:szCs w:val="20"/>
              </w:rPr>
            </w:pPr>
            <w:r w:rsidRPr="0000467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0467D">
              <w:rPr>
                <w:sz w:val="20"/>
                <w:szCs w:val="20"/>
              </w:rPr>
              <w:t>08 от 17.04. 2014 г.</w:t>
            </w:r>
          </w:p>
        </w:tc>
      </w:tr>
      <w:tr w:rsidR="0000467D" w:rsidRPr="0000467D" w:rsidTr="0000467D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467D" w:rsidRPr="0000467D" w:rsidTr="0000467D">
        <w:trPr>
          <w:trHeight w:val="660"/>
        </w:trPr>
        <w:tc>
          <w:tcPr>
            <w:tcW w:w="13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</w:rPr>
            </w:pPr>
            <w:r w:rsidRPr="0000467D">
              <w:rPr>
                <w:b/>
                <w:bCs/>
              </w:rPr>
              <w:t xml:space="preserve">                 Распределение  иных межбюджетных трансфертов МО "Верхнекетский район" из бюджета Степановского сельского поселения на  2014 год </w:t>
            </w:r>
          </w:p>
        </w:tc>
      </w:tr>
      <w:tr w:rsidR="0000467D" w:rsidRPr="0000467D" w:rsidTr="0000467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right"/>
              <w:rPr>
                <w:sz w:val="20"/>
                <w:szCs w:val="20"/>
              </w:rPr>
            </w:pPr>
            <w:r w:rsidRPr="0000467D">
              <w:rPr>
                <w:sz w:val="20"/>
                <w:szCs w:val="20"/>
              </w:rPr>
              <w:t>(тыс. руб.)</w:t>
            </w:r>
          </w:p>
        </w:tc>
      </w:tr>
      <w:tr w:rsidR="0000467D" w:rsidRPr="0000467D" w:rsidTr="0000467D">
        <w:trPr>
          <w:trHeight w:val="9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0"/>
                <w:szCs w:val="20"/>
              </w:rPr>
            </w:pPr>
            <w:r w:rsidRPr="0000467D">
              <w:rPr>
                <w:b/>
                <w:bCs/>
                <w:sz w:val="20"/>
                <w:szCs w:val="20"/>
              </w:rPr>
              <w:t xml:space="preserve">Наименование  муниципальных образований 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0"/>
                <w:szCs w:val="20"/>
              </w:rPr>
            </w:pPr>
            <w:r w:rsidRPr="0000467D">
              <w:rPr>
                <w:b/>
                <w:bCs/>
                <w:sz w:val="20"/>
                <w:szCs w:val="20"/>
              </w:rPr>
              <w:t>Наименование  муниципальных трансфертов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0"/>
                <w:szCs w:val="20"/>
              </w:rPr>
            </w:pPr>
            <w:r w:rsidRPr="0000467D">
              <w:rPr>
                <w:b/>
                <w:bCs/>
                <w:sz w:val="20"/>
                <w:szCs w:val="20"/>
              </w:rPr>
              <w:t>план на 2014 год по реш.36 от 27.12.2013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467D">
              <w:rPr>
                <w:rFonts w:ascii="Arial CYR" w:hAnsi="Arial CYR" w:cs="Arial CYR"/>
                <w:sz w:val="20"/>
                <w:szCs w:val="20"/>
              </w:rPr>
              <w:t>"+"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467D">
              <w:rPr>
                <w:rFonts w:ascii="Arial CYR" w:hAnsi="Arial CYR" w:cs="Arial CYR"/>
                <w:sz w:val="20"/>
                <w:szCs w:val="20"/>
              </w:rPr>
              <w:t>"-"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0"/>
                <w:szCs w:val="20"/>
              </w:rPr>
            </w:pPr>
            <w:r w:rsidRPr="0000467D">
              <w:rPr>
                <w:b/>
                <w:bCs/>
                <w:sz w:val="20"/>
                <w:szCs w:val="20"/>
              </w:rPr>
              <w:t>план на 2014 год по реш.08 от 17.04.2014</w:t>
            </w:r>
          </w:p>
        </w:tc>
      </w:tr>
      <w:tr w:rsidR="0000467D" w:rsidRPr="0000467D" w:rsidTr="0000467D">
        <w:trPr>
          <w:trHeight w:val="12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0"/>
                <w:szCs w:val="20"/>
              </w:rPr>
            </w:pPr>
            <w:r w:rsidRPr="0000467D">
              <w:rPr>
                <w:b/>
                <w:bCs/>
                <w:sz w:val="20"/>
                <w:szCs w:val="20"/>
              </w:rPr>
              <w:t>МО "Верхнекетский район"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7D" w:rsidRPr="0000467D" w:rsidRDefault="0000467D" w:rsidP="000046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046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0046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0467D">
              <w:rPr>
                <w:b/>
                <w:bCs/>
                <w:i/>
                <w:i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608,0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638,0</w:t>
            </w:r>
          </w:p>
        </w:tc>
      </w:tr>
      <w:tr w:rsidR="0000467D" w:rsidRPr="0000467D" w:rsidTr="0000467D">
        <w:trPr>
          <w:trHeight w:val="7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46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7D" w:rsidRPr="0000467D" w:rsidRDefault="0000467D" w:rsidP="0000467D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0467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организацию и осуществление мероприятий по работе с детьми и молодежью в поселениях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24,4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24,4</w:t>
            </w:r>
          </w:p>
        </w:tc>
      </w:tr>
      <w:tr w:rsidR="0000467D" w:rsidRPr="0000467D" w:rsidTr="0000467D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  <w:r w:rsidRPr="000046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7D" w:rsidRPr="0000467D" w:rsidRDefault="0000467D" w:rsidP="0000467D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0467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19,5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19,5</w:t>
            </w:r>
          </w:p>
        </w:tc>
      </w:tr>
      <w:tr w:rsidR="0000467D" w:rsidRPr="0000467D" w:rsidTr="0000467D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  <w:r w:rsidRPr="000046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7D" w:rsidRPr="0000467D" w:rsidRDefault="0000467D" w:rsidP="0000467D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0467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организацию в границах поселения </w:t>
            </w:r>
            <w:proofErr w:type="spellStart"/>
            <w:r w:rsidRPr="0000467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электро</w:t>
            </w:r>
            <w:proofErr w:type="spellEnd"/>
            <w:r w:rsidRPr="0000467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-, тепло-, водоснабжения и водоотведения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242,9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242,9</w:t>
            </w:r>
          </w:p>
        </w:tc>
      </w:tr>
      <w:tr w:rsidR="0000467D" w:rsidRPr="0000467D" w:rsidTr="0000467D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  <w:r w:rsidRPr="000046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7D" w:rsidRPr="0000467D" w:rsidRDefault="0000467D" w:rsidP="0000467D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0467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организацию  и осуществление мероприятий по ГО,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24,4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24,4</w:t>
            </w:r>
          </w:p>
        </w:tc>
      </w:tr>
      <w:tr w:rsidR="0000467D" w:rsidRPr="0000467D" w:rsidTr="0000467D">
        <w:trPr>
          <w:trHeight w:val="25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  <w:r w:rsidRPr="0000467D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7D" w:rsidRPr="0000467D" w:rsidRDefault="0000467D" w:rsidP="0000467D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0467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выдаче разрешений на строительство (за исключением </w:t>
            </w:r>
            <w:proofErr w:type="spellStart"/>
            <w:r w:rsidRPr="0000467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случаев</w:t>
            </w:r>
            <w:proofErr w:type="gramStart"/>
            <w:r w:rsidRPr="0000467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,п</w:t>
            </w:r>
            <w:proofErr w:type="gramEnd"/>
            <w:r w:rsidRPr="0000467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редусмотренных</w:t>
            </w:r>
            <w:proofErr w:type="spellEnd"/>
            <w:r w:rsidRPr="0000467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Градостроительным Кодексом Российской Федерации, иными федеральными законами), разрешение на ввод объекта в эксплуатацию при осуществлении строительства, реконструкцию объектов кап.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272,0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272,0</w:t>
            </w:r>
          </w:p>
        </w:tc>
      </w:tr>
      <w:tr w:rsidR="0000467D" w:rsidRPr="0000467D" w:rsidTr="0000467D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  <w:r w:rsidRPr="000046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i/>
                <w:iCs/>
                <w:sz w:val="20"/>
                <w:szCs w:val="20"/>
              </w:rPr>
            </w:pPr>
            <w:r w:rsidRPr="0000467D">
              <w:rPr>
                <w:i/>
                <w:iCs/>
                <w:sz w:val="20"/>
                <w:szCs w:val="20"/>
              </w:rPr>
              <w:t xml:space="preserve">    - на проведение внешнего муниципального финансового контроля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24,2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24,2</w:t>
            </w:r>
          </w:p>
        </w:tc>
      </w:tr>
      <w:tr w:rsidR="0000467D" w:rsidRPr="0000467D" w:rsidTr="0000467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  <w:r w:rsidRPr="000046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i/>
                <w:iCs/>
                <w:sz w:val="20"/>
                <w:szCs w:val="20"/>
              </w:rPr>
            </w:pPr>
            <w:r w:rsidRPr="0000467D">
              <w:rPr>
                <w:i/>
                <w:iCs/>
                <w:sz w:val="20"/>
                <w:szCs w:val="20"/>
              </w:rPr>
              <w:t xml:space="preserve">   -  на проведение </w:t>
            </w:r>
            <w:proofErr w:type="spellStart"/>
            <w:r w:rsidRPr="0000467D"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 w:rsidRPr="0000467D">
              <w:rPr>
                <w:i/>
                <w:iCs/>
                <w:sz w:val="20"/>
                <w:szCs w:val="20"/>
              </w:rPr>
              <w:t xml:space="preserve"> экспертизы муниципальных правовых актов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0,3</w:t>
            </w:r>
          </w:p>
        </w:tc>
      </w:tr>
      <w:tr w:rsidR="0000467D" w:rsidRPr="0000467D" w:rsidTr="0000467D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  <w:r w:rsidRPr="000046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i/>
                <w:iCs/>
                <w:sz w:val="20"/>
                <w:szCs w:val="20"/>
              </w:rPr>
            </w:pPr>
            <w:r w:rsidRPr="0000467D">
              <w:rPr>
                <w:i/>
                <w:iCs/>
                <w:sz w:val="20"/>
                <w:szCs w:val="20"/>
              </w:rPr>
              <w:t xml:space="preserve">   - на размещение заказов для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0,3</w:t>
            </w:r>
          </w:p>
        </w:tc>
      </w:tr>
      <w:tr w:rsidR="0000467D" w:rsidRPr="0000467D" w:rsidTr="0000467D">
        <w:trPr>
          <w:trHeight w:val="4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67D" w:rsidRPr="0000467D" w:rsidRDefault="0000467D" w:rsidP="0000467D">
            <w:pPr>
              <w:rPr>
                <w:rFonts w:ascii="Arial CYR" w:hAnsi="Arial CYR" w:cs="Arial CYR"/>
                <w:sz w:val="20"/>
                <w:szCs w:val="20"/>
              </w:rPr>
            </w:pPr>
            <w:r w:rsidRPr="000046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7D" w:rsidRPr="0000467D" w:rsidRDefault="0000467D" w:rsidP="0000467D">
            <w:pPr>
              <w:rPr>
                <w:i/>
                <w:iCs/>
                <w:sz w:val="18"/>
                <w:szCs w:val="18"/>
              </w:rPr>
            </w:pPr>
            <w:r w:rsidRPr="0000467D">
              <w:rPr>
                <w:i/>
                <w:iCs/>
                <w:sz w:val="18"/>
                <w:szCs w:val="18"/>
              </w:rPr>
              <w:t xml:space="preserve">   - на опубликование муниципальных правовых актов муниципального образования "Степановское сельское поселение"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30,0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7D" w:rsidRPr="0000467D" w:rsidRDefault="0000467D" w:rsidP="0000467D">
            <w:pPr>
              <w:jc w:val="center"/>
              <w:rPr>
                <w:sz w:val="22"/>
                <w:szCs w:val="22"/>
              </w:rPr>
            </w:pPr>
            <w:r w:rsidRPr="0000467D">
              <w:rPr>
                <w:sz w:val="22"/>
                <w:szCs w:val="22"/>
              </w:rPr>
              <w:t>30,0</w:t>
            </w:r>
          </w:p>
        </w:tc>
      </w:tr>
    </w:tbl>
    <w:p w:rsidR="0000467D" w:rsidRDefault="0000467D" w:rsidP="00294BD0">
      <w:pPr>
        <w:tabs>
          <w:tab w:val="left" w:pos="5040"/>
        </w:tabs>
      </w:pPr>
    </w:p>
    <w:p w:rsidR="0000467D" w:rsidRPr="0000467D" w:rsidRDefault="0000467D" w:rsidP="0000467D"/>
    <w:p w:rsidR="0000467D" w:rsidRPr="0000467D" w:rsidRDefault="0000467D" w:rsidP="0000467D"/>
    <w:p w:rsidR="0000467D" w:rsidRPr="0000467D" w:rsidRDefault="0000467D" w:rsidP="0000467D"/>
    <w:p w:rsidR="0000467D" w:rsidRPr="0000467D" w:rsidRDefault="0000467D" w:rsidP="0000467D"/>
    <w:p w:rsidR="0000467D" w:rsidRPr="0000467D" w:rsidRDefault="0000467D" w:rsidP="0000467D"/>
    <w:p w:rsidR="0000467D" w:rsidRPr="0000467D" w:rsidRDefault="0000467D" w:rsidP="0000467D"/>
    <w:p w:rsidR="0000467D" w:rsidRPr="0000467D" w:rsidRDefault="0000467D" w:rsidP="0000467D"/>
    <w:p w:rsidR="0000467D" w:rsidRPr="0000467D" w:rsidRDefault="0000467D" w:rsidP="0000467D"/>
    <w:p w:rsidR="0000467D" w:rsidRPr="0000467D" w:rsidRDefault="0000467D" w:rsidP="0000467D"/>
    <w:p w:rsidR="0000467D" w:rsidRPr="0000467D" w:rsidRDefault="0000467D" w:rsidP="0000467D"/>
    <w:p w:rsidR="0000467D" w:rsidRPr="0000467D" w:rsidRDefault="0000467D" w:rsidP="0000467D"/>
    <w:p w:rsidR="0000467D" w:rsidRDefault="0000467D" w:rsidP="0000467D"/>
    <w:p w:rsidR="0000467D" w:rsidRDefault="0000467D" w:rsidP="0000467D"/>
    <w:p w:rsidR="00294BD0" w:rsidRDefault="0000467D" w:rsidP="0000467D">
      <w:pPr>
        <w:tabs>
          <w:tab w:val="left" w:pos="2220"/>
        </w:tabs>
      </w:pPr>
      <w:r>
        <w:tab/>
      </w:r>
    </w:p>
    <w:p w:rsidR="0000467D" w:rsidRDefault="0000467D" w:rsidP="0000467D">
      <w:pPr>
        <w:tabs>
          <w:tab w:val="left" w:pos="2220"/>
        </w:tabs>
      </w:pPr>
    </w:p>
    <w:p w:rsidR="0000467D" w:rsidRDefault="0000467D" w:rsidP="0000467D">
      <w:pPr>
        <w:tabs>
          <w:tab w:val="left" w:pos="2220"/>
        </w:tabs>
      </w:pPr>
    </w:p>
    <w:p w:rsidR="0000467D" w:rsidRDefault="0000467D" w:rsidP="0000467D">
      <w:pPr>
        <w:tabs>
          <w:tab w:val="left" w:pos="2220"/>
        </w:tabs>
      </w:pPr>
    </w:p>
    <w:p w:rsidR="0000467D" w:rsidRDefault="0000467D" w:rsidP="0000467D">
      <w:pPr>
        <w:jc w:val="right"/>
      </w:pPr>
      <w:r w:rsidRPr="0094704F">
        <w:lastRenderedPageBreak/>
        <w:t xml:space="preserve">                                        </w:t>
      </w: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</w:p>
    <w:p w:rsidR="0000467D" w:rsidRDefault="0000467D" w:rsidP="0000467D">
      <w:pPr>
        <w:jc w:val="right"/>
      </w:pPr>
      <w:r w:rsidRPr="0094704F">
        <w:lastRenderedPageBreak/>
        <w:t xml:space="preserve">                </w:t>
      </w:r>
    </w:p>
    <w:p w:rsidR="0000467D" w:rsidRDefault="0000467D" w:rsidP="0000467D">
      <w:pPr>
        <w:jc w:val="right"/>
        <w:sectPr w:rsidR="0000467D" w:rsidSect="00294BD0">
          <w:pgSz w:w="16838" w:h="11906" w:orient="landscape"/>
          <w:pgMar w:top="1701" w:right="227" w:bottom="851" w:left="232" w:header="709" w:footer="709" w:gutter="0"/>
          <w:cols w:space="708"/>
          <w:docGrid w:linePitch="360"/>
        </w:sectPr>
      </w:pPr>
    </w:p>
    <w:p w:rsidR="0000467D" w:rsidRDefault="0000467D" w:rsidP="0000467D">
      <w:pPr>
        <w:jc w:val="right"/>
      </w:pPr>
    </w:p>
    <w:p w:rsidR="0000467D" w:rsidRPr="0094704F" w:rsidRDefault="0000467D" w:rsidP="0000467D">
      <w:pPr>
        <w:jc w:val="right"/>
      </w:pPr>
      <w:r w:rsidRPr="0094704F">
        <w:t xml:space="preserve">                                           Приложение № </w:t>
      </w:r>
      <w:r>
        <w:t>7</w:t>
      </w:r>
    </w:p>
    <w:p w:rsidR="0000467D" w:rsidRPr="0094704F" w:rsidRDefault="0000467D" w:rsidP="0000467D">
      <w:pPr>
        <w:jc w:val="right"/>
      </w:pPr>
      <w:r w:rsidRPr="0094704F">
        <w:t xml:space="preserve">                                   к решению Совета Степановского сельского поселения</w:t>
      </w:r>
    </w:p>
    <w:p w:rsidR="0000467D" w:rsidRPr="0094704F" w:rsidRDefault="0000467D" w:rsidP="0000467D">
      <w:pPr>
        <w:jc w:val="right"/>
      </w:pPr>
      <w:r w:rsidRPr="0094704F">
        <w:t xml:space="preserve">                                                                 </w:t>
      </w:r>
      <w:r>
        <w:t xml:space="preserve">                 </w:t>
      </w:r>
      <w:r w:rsidRPr="0094704F">
        <w:t xml:space="preserve"> №</w:t>
      </w:r>
      <w:r>
        <w:t xml:space="preserve"> 08</w:t>
      </w:r>
      <w:r w:rsidRPr="0094704F">
        <w:t xml:space="preserve"> от</w:t>
      </w:r>
      <w:r>
        <w:t xml:space="preserve"> 17.04.</w:t>
      </w:r>
      <w:r w:rsidRPr="0094704F">
        <w:t>20</w:t>
      </w:r>
      <w:r>
        <w:t>14</w:t>
      </w:r>
      <w:r w:rsidRPr="0094704F">
        <w:t xml:space="preserve"> г.                                                                     </w:t>
      </w:r>
    </w:p>
    <w:p w:rsidR="0000467D" w:rsidRPr="0094704F" w:rsidRDefault="0000467D" w:rsidP="0000467D">
      <w:pPr>
        <w:ind w:left="5040"/>
      </w:pPr>
      <w:r w:rsidRPr="0094704F">
        <w:t>.</w:t>
      </w:r>
    </w:p>
    <w:p w:rsidR="0000467D" w:rsidRDefault="0000467D" w:rsidP="0000467D">
      <w:pPr>
        <w:jc w:val="center"/>
      </w:pPr>
    </w:p>
    <w:p w:rsidR="0000467D" w:rsidRDefault="0000467D" w:rsidP="0000467D">
      <w:pPr>
        <w:jc w:val="center"/>
      </w:pPr>
    </w:p>
    <w:p w:rsidR="0000467D" w:rsidRPr="00BF2F0D" w:rsidRDefault="0000467D" w:rsidP="0000467D">
      <w:pPr>
        <w:jc w:val="center"/>
        <w:rPr>
          <w:b/>
          <w:sz w:val="26"/>
          <w:szCs w:val="26"/>
        </w:rPr>
      </w:pPr>
      <w:r w:rsidRPr="00BF2F0D">
        <w:rPr>
          <w:b/>
          <w:sz w:val="26"/>
          <w:szCs w:val="26"/>
        </w:rPr>
        <w:t xml:space="preserve">Порядок </w:t>
      </w:r>
    </w:p>
    <w:p w:rsidR="0000467D" w:rsidRPr="00BF2F0D" w:rsidRDefault="0000467D" w:rsidP="0000467D">
      <w:pPr>
        <w:jc w:val="center"/>
        <w:rPr>
          <w:b/>
          <w:sz w:val="26"/>
          <w:szCs w:val="26"/>
        </w:rPr>
      </w:pPr>
      <w:r w:rsidRPr="00BF2F0D">
        <w:rPr>
          <w:b/>
          <w:sz w:val="26"/>
          <w:szCs w:val="26"/>
        </w:rPr>
        <w:t xml:space="preserve">предоставления </w:t>
      </w:r>
      <w:r>
        <w:rPr>
          <w:b/>
          <w:sz w:val="26"/>
          <w:szCs w:val="26"/>
        </w:rPr>
        <w:t xml:space="preserve">иных </w:t>
      </w:r>
      <w:r w:rsidRPr="00BF2F0D">
        <w:rPr>
          <w:b/>
          <w:sz w:val="26"/>
          <w:szCs w:val="26"/>
        </w:rPr>
        <w:t>межбюджетных трансфертов</w:t>
      </w:r>
    </w:p>
    <w:p w:rsidR="0000467D" w:rsidRDefault="0000467D" w:rsidP="0000467D"/>
    <w:p w:rsidR="0000467D" w:rsidRDefault="0000467D" w:rsidP="0000467D">
      <w:pPr>
        <w:ind w:firstLine="720"/>
        <w:jc w:val="both"/>
      </w:pPr>
      <w:r>
        <w:t>Настоящий Порядок разработан в соответствии со статьями 9, 86,142.5 Бюджетного кодекса Российской Федерации и устанавливает расходные обязательства Степановского сельского поселения  по предоставлению иных межбюджетных трансфертов</w:t>
      </w:r>
      <w:r w:rsidRPr="00895E69">
        <w:t xml:space="preserve"> </w:t>
      </w:r>
      <w:r w:rsidRPr="000F4BF6">
        <w:t>из местного бюджета муниципального образования «</w:t>
      </w:r>
      <w:r>
        <w:t>Степановское сельское поселение»</w:t>
      </w:r>
      <w:r w:rsidRPr="008A2909">
        <w:t xml:space="preserve"> </w:t>
      </w:r>
      <w:r w:rsidRPr="000F4BF6">
        <w:t>бюджет</w:t>
      </w:r>
      <w:r>
        <w:t>у</w:t>
      </w:r>
      <w:r w:rsidRPr="000F4BF6">
        <w:t xml:space="preserve"> муниципального образования «Верхнекетский район»</w:t>
      </w:r>
      <w:r>
        <w:t>, далее – межбюджетные трансферты.</w:t>
      </w:r>
    </w:p>
    <w:p w:rsidR="0000467D" w:rsidRDefault="0000467D" w:rsidP="0000467D">
      <w:pPr>
        <w:jc w:val="both"/>
      </w:pPr>
    </w:p>
    <w:p w:rsidR="0000467D" w:rsidRDefault="0000467D" w:rsidP="0000467D">
      <w:pPr>
        <w:tabs>
          <w:tab w:val="num" w:pos="1440"/>
        </w:tabs>
        <w:autoSpaceDE w:val="0"/>
        <w:autoSpaceDN w:val="0"/>
        <w:adjustRightInd w:val="0"/>
        <w:jc w:val="both"/>
      </w:pPr>
      <w:r>
        <w:t xml:space="preserve">            1.1. Межбюджетные трансферты предоставляются в форме:</w:t>
      </w:r>
    </w:p>
    <w:p w:rsidR="0000467D" w:rsidRDefault="0000467D" w:rsidP="0000467D">
      <w:pPr>
        <w:ind w:firstLine="1080"/>
        <w:jc w:val="both"/>
      </w:pPr>
      <w:r>
        <w:t>1) иных межбюджетных трансфертов:</w:t>
      </w:r>
    </w:p>
    <w:tbl>
      <w:tblPr>
        <w:tblW w:w="9394" w:type="dxa"/>
        <w:tblInd w:w="-72" w:type="dxa"/>
        <w:tblLook w:val="0000"/>
      </w:tblPr>
      <w:tblGrid>
        <w:gridCol w:w="9394"/>
      </w:tblGrid>
      <w:tr w:rsidR="0000467D" w:rsidTr="00BE2FBC">
        <w:trPr>
          <w:trHeight w:val="597"/>
        </w:trPr>
        <w:tc>
          <w:tcPr>
            <w:tcW w:w="9394" w:type="dxa"/>
            <w:shd w:val="clear" w:color="auto" w:fill="auto"/>
            <w:vAlign w:val="center"/>
          </w:tcPr>
          <w:p w:rsidR="0000467D" w:rsidRPr="00DD7F03" w:rsidRDefault="0000467D" w:rsidP="00BE2FBC">
            <w:pPr>
              <w:ind w:firstLineChars="100" w:firstLine="220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1)</w:t>
            </w:r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на организацию и осуществление мероприятий по работе с детьми и молодежью в поселениях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;</w:t>
            </w:r>
          </w:p>
        </w:tc>
      </w:tr>
      <w:tr w:rsidR="0000467D" w:rsidTr="00BE2FBC">
        <w:trPr>
          <w:trHeight w:val="500"/>
        </w:trPr>
        <w:tc>
          <w:tcPr>
            <w:tcW w:w="9394" w:type="dxa"/>
            <w:shd w:val="clear" w:color="auto" w:fill="auto"/>
            <w:vAlign w:val="center"/>
          </w:tcPr>
          <w:p w:rsidR="0000467D" w:rsidRPr="00DD7F03" w:rsidRDefault="0000467D" w:rsidP="00BE2FBC">
            <w:pPr>
              <w:ind w:firstLineChars="100" w:firstLine="220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2)</w:t>
            </w:r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;</w:t>
            </w:r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0467D" w:rsidTr="00BE2FBC">
        <w:trPr>
          <w:trHeight w:val="556"/>
        </w:trPr>
        <w:tc>
          <w:tcPr>
            <w:tcW w:w="9394" w:type="dxa"/>
            <w:shd w:val="clear" w:color="auto" w:fill="auto"/>
            <w:vAlign w:val="center"/>
          </w:tcPr>
          <w:p w:rsidR="0000467D" w:rsidRPr="00DD7F03" w:rsidRDefault="0000467D" w:rsidP="00BE2FBC">
            <w:pPr>
              <w:ind w:firstLineChars="100" w:firstLine="220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3)</w:t>
            </w:r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на организацию в границах поселения </w:t>
            </w:r>
            <w:proofErr w:type="spellStart"/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электро</w:t>
            </w:r>
            <w:proofErr w:type="spellEnd"/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-, тепло-, водоснабжения и водоотведения населения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;</w:t>
            </w:r>
          </w:p>
        </w:tc>
      </w:tr>
      <w:tr w:rsidR="0000467D" w:rsidTr="00BE2FBC">
        <w:trPr>
          <w:trHeight w:val="597"/>
        </w:trPr>
        <w:tc>
          <w:tcPr>
            <w:tcW w:w="9394" w:type="dxa"/>
            <w:shd w:val="clear" w:color="auto" w:fill="auto"/>
            <w:vAlign w:val="center"/>
          </w:tcPr>
          <w:p w:rsidR="0000467D" w:rsidRPr="00DD7F03" w:rsidRDefault="0000467D" w:rsidP="00BE2FBC">
            <w:pPr>
              <w:ind w:firstLineChars="100" w:firstLine="220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4)</w:t>
            </w:r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на организацию  и осуществление мероприятий по ГО,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;</w:t>
            </w:r>
          </w:p>
        </w:tc>
      </w:tr>
      <w:tr w:rsidR="0000467D" w:rsidTr="00BE2FBC">
        <w:trPr>
          <w:trHeight w:val="1986"/>
        </w:trPr>
        <w:tc>
          <w:tcPr>
            <w:tcW w:w="9394" w:type="dxa"/>
            <w:shd w:val="clear" w:color="auto" w:fill="auto"/>
            <w:vAlign w:val="center"/>
          </w:tcPr>
          <w:p w:rsidR="0000467D" w:rsidRPr="00DD7F03" w:rsidRDefault="0000467D" w:rsidP="00BE2FBC">
            <w:pPr>
              <w:ind w:firstLineChars="100" w:firstLine="220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5)</w:t>
            </w:r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на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выдаче разрешений на строительство (за исключением случаев,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предусмотренных Градостроительным Кодексом Российской Федерации, иными федеральными законами), разрешение на ввод объекта в эксплуатацию при осуществлении строительства, реконструкцию объектов кап</w:t>
            </w:r>
            <w:proofErr w:type="gramStart"/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.</w:t>
            </w:r>
            <w:proofErr w:type="gramEnd"/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с</w:t>
            </w:r>
            <w:proofErr w:type="gramEnd"/>
            <w:r w:rsidRPr="00DD7F03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;</w:t>
            </w:r>
          </w:p>
        </w:tc>
      </w:tr>
      <w:tr w:rsidR="0000467D" w:rsidTr="00BE2FBC">
        <w:trPr>
          <w:trHeight w:val="375"/>
        </w:trPr>
        <w:tc>
          <w:tcPr>
            <w:tcW w:w="9394" w:type="dxa"/>
            <w:shd w:val="clear" w:color="auto" w:fill="auto"/>
            <w:noWrap/>
            <w:vAlign w:val="bottom"/>
          </w:tcPr>
          <w:p w:rsidR="0000467D" w:rsidRPr="00DD7F03" w:rsidRDefault="0000467D" w:rsidP="00BE2FBC">
            <w:pPr>
              <w:rPr>
                <w:i/>
                <w:iCs/>
                <w:sz w:val="22"/>
                <w:szCs w:val="22"/>
              </w:rPr>
            </w:pPr>
            <w:r w:rsidRPr="00DD7F03">
              <w:rPr>
                <w:i/>
                <w:iCs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>6)</w:t>
            </w:r>
            <w:r w:rsidRPr="00DD7F03">
              <w:rPr>
                <w:i/>
                <w:iCs/>
                <w:sz w:val="22"/>
                <w:szCs w:val="22"/>
              </w:rPr>
              <w:t xml:space="preserve"> на проведение внешнего муниципального финансового контроля</w:t>
            </w:r>
            <w:r>
              <w:rPr>
                <w:i/>
                <w:iCs/>
                <w:sz w:val="22"/>
                <w:szCs w:val="22"/>
              </w:rPr>
              <w:t>;</w:t>
            </w:r>
          </w:p>
        </w:tc>
      </w:tr>
      <w:tr w:rsidR="0000467D" w:rsidTr="00BE2FBC">
        <w:trPr>
          <w:trHeight w:val="347"/>
        </w:trPr>
        <w:tc>
          <w:tcPr>
            <w:tcW w:w="9394" w:type="dxa"/>
            <w:shd w:val="clear" w:color="auto" w:fill="auto"/>
            <w:noWrap/>
            <w:vAlign w:val="bottom"/>
          </w:tcPr>
          <w:p w:rsidR="0000467D" w:rsidRPr="00DD7F03" w:rsidRDefault="0000467D" w:rsidP="00BE2FB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7)</w:t>
            </w:r>
            <w:r w:rsidRPr="00DD7F03">
              <w:rPr>
                <w:i/>
                <w:iCs/>
                <w:sz w:val="22"/>
                <w:szCs w:val="22"/>
              </w:rPr>
              <w:t xml:space="preserve">  на проведение </w:t>
            </w:r>
            <w:proofErr w:type="spellStart"/>
            <w:r w:rsidRPr="00DD7F03">
              <w:rPr>
                <w:i/>
                <w:iCs/>
                <w:sz w:val="22"/>
                <w:szCs w:val="22"/>
              </w:rPr>
              <w:t>антикоррупционной</w:t>
            </w:r>
            <w:proofErr w:type="spellEnd"/>
            <w:r w:rsidRPr="00DD7F03">
              <w:rPr>
                <w:i/>
                <w:iCs/>
                <w:sz w:val="22"/>
                <w:szCs w:val="22"/>
              </w:rPr>
              <w:t xml:space="preserve"> экспертизы муниципальных правовых актов</w:t>
            </w:r>
            <w:r>
              <w:rPr>
                <w:i/>
                <w:iCs/>
                <w:sz w:val="22"/>
                <w:szCs w:val="22"/>
              </w:rPr>
              <w:t>;</w:t>
            </w:r>
          </w:p>
        </w:tc>
      </w:tr>
      <w:tr w:rsidR="0000467D" w:rsidTr="00BE2FBC">
        <w:trPr>
          <w:trHeight w:val="261"/>
        </w:trPr>
        <w:tc>
          <w:tcPr>
            <w:tcW w:w="9394" w:type="dxa"/>
            <w:shd w:val="clear" w:color="auto" w:fill="auto"/>
            <w:noWrap/>
            <w:vAlign w:val="bottom"/>
          </w:tcPr>
          <w:p w:rsidR="0000467D" w:rsidRPr="00DD7F03" w:rsidRDefault="0000467D" w:rsidP="00BE2FB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8) </w:t>
            </w:r>
            <w:r w:rsidRPr="00DD7F03">
              <w:rPr>
                <w:i/>
                <w:iCs/>
                <w:sz w:val="22"/>
                <w:szCs w:val="22"/>
              </w:rPr>
              <w:t xml:space="preserve"> на размещение заказов для муниципальных нужд</w:t>
            </w:r>
            <w:r>
              <w:rPr>
                <w:i/>
                <w:iCs/>
                <w:sz w:val="22"/>
                <w:szCs w:val="22"/>
              </w:rPr>
              <w:t>;</w:t>
            </w:r>
          </w:p>
        </w:tc>
      </w:tr>
      <w:tr w:rsidR="0000467D" w:rsidTr="00BE2FBC">
        <w:trPr>
          <w:trHeight w:val="389"/>
        </w:trPr>
        <w:tc>
          <w:tcPr>
            <w:tcW w:w="9394" w:type="dxa"/>
            <w:shd w:val="clear" w:color="auto" w:fill="auto"/>
            <w:noWrap/>
            <w:vAlign w:val="bottom"/>
          </w:tcPr>
          <w:p w:rsidR="0000467D" w:rsidRPr="00F85484" w:rsidRDefault="0000467D" w:rsidP="00BE2FB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i/>
                <w:iCs/>
                <w:color w:val="000000"/>
                <w:sz w:val="22"/>
                <w:szCs w:val="22"/>
              </w:rPr>
              <w:t>9)</w:t>
            </w:r>
            <w:r w:rsidRPr="00F85484">
              <w:rPr>
                <w:i/>
                <w:iCs/>
                <w:color w:val="000000"/>
                <w:sz w:val="22"/>
                <w:szCs w:val="22"/>
              </w:rPr>
              <w:t xml:space="preserve"> на опубликование муниципальных правовых актов муниципального образования "Степановское сельское поселение"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00467D" w:rsidRDefault="0000467D" w:rsidP="0000467D">
      <w:pPr>
        <w:jc w:val="both"/>
      </w:pPr>
    </w:p>
    <w:p w:rsidR="0000467D" w:rsidRDefault="0000467D" w:rsidP="0000467D">
      <w:pPr>
        <w:ind w:firstLine="720"/>
        <w:jc w:val="both"/>
      </w:pPr>
      <w:r>
        <w:t xml:space="preserve">1.2. Иные межбюджетные трансферты из бюджета поселения бюджету района предоставляются при условии соблюдения соответствующими органами муниципального района бюджетного законодательства Российской Федерации и законодательства Российской Федерации о налогах и сборах.     </w:t>
      </w:r>
    </w:p>
    <w:p w:rsidR="0000467D" w:rsidRDefault="0000467D" w:rsidP="0000467D">
      <w:pPr>
        <w:ind w:firstLine="720"/>
        <w:jc w:val="both"/>
      </w:pPr>
    </w:p>
    <w:p w:rsidR="0000467D" w:rsidRDefault="0000467D" w:rsidP="0000467D">
      <w:pPr>
        <w:ind w:firstLine="720"/>
        <w:jc w:val="both"/>
      </w:pPr>
      <w:r>
        <w:t xml:space="preserve">1.3. Размер иных межбюджетных трансфертов определяется решением Совета </w:t>
      </w:r>
      <w:r>
        <w:br/>
        <w:t xml:space="preserve">Степановского сельского поселения об утверждении бюджета на очередной финансовый год. </w:t>
      </w:r>
    </w:p>
    <w:p w:rsidR="0000467D" w:rsidRDefault="0000467D" w:rsidP="0000467D"/>
    <w:p w:rsidR="0000467D" w:rsidRDefault="0000467D" w:rsidP="0000467D">
      <w:pPr>
        <w:tabs>
          <w:tab w:val="left" w:pos="2220"/>
        </w:tabs>
      </w:pPr>
    </w:p>
    <w:p w:rsidR="0000467D" w:rsidRDefault="0000467D" w:rsidP="0000467D">
      <w:pPr>
        <w:tabs>
          <w:tab w:val="left" w:pos="2220"/>
        </w:tabs>
      </w:pPr>
    </w:p>
    <w:p w:rsidR="0000467D" w:rsidRDefault="0000467D" w:rsidP="0000467D">
      <w:pPr>
        <w:tabs>
          <w:tab w:val="left" w:pos="2220"/>
        </w:tabs>
      </w:pPr>
    </w:p>
    <w:p w:rsidR="0000467D" w:rsidRDefault="0000467D" w:rsidP="0000467D">
      <w:pPr>
        <w:tabs>
          <w:tab w:val="left" w:pos="2220"/>
        </w:tabs>
      </w:pPr>
    </w:p>
    <w:p w:rsidR="0000467D" w:rsidRDefault="0000467D" w:rsidP="0000467D">
      <w:pPr>
        <w:tabs>
          <w:tab w:val="left" w:pos="2220"/>
        </w:tabs>
      </w:pPr>
    </w:p>
    <w:p w:rsidR="0000467D" w:rsidRDefault="0000467D" w:rsidP="0000467D">
      <w:pPr>
        <w:tabs>
          <w:tab w:val="left" w:pos="2220"/>
        </w:tabs>
      </w:pPr>
    </w:p>
    <w:p w:rsidR="0000467D" w:rsidRDefault="0000467D" w:rsidP="0000467D">
      <w:pPr>
        <w:tabs>
          <w:tab w:val="left" w:pos="2220"/>
        </w:tabs>
      </w:pPr>
    </w:p>
    <w:p w:rsidR="0000467D" w:rsidRDefault="0000467D" w:rsidP="0000467D">
      <w:pPr>
        <w:tabs>
          <w:tab w:val="left" w:pos="2220"/>
        </w:tabs>
      </w:pPr>
    </w:p>
    <w:p w:rsidR="0000467D" w:rsidRDefault="0000467D" w:rsidP="0000467D">
      <w:pPr>
        <w:tabs>
          <w:tab w:val="left" w:pos="2220"/>
        </w:tabs>
      </w:pPr>
    </w:p>
    <w:p w:rsidR="0000467D" w:rsidRDefault="0000467D" w:rsidP="0000467D">
      <w:pPr>
        <w:tabs>
          <w:tab w:val="left" w:pos="2220"/>
        </w:tabs>
      </w:pPr>
    </w:p>
    <w:p w:rsidR="0000467D" w:rsidRDefault="0000467D" w:rsidP="0000467D">
      <w:pPr>
        <w:tabs>
          <w:tab w:val="left" w:pos="2220"/>
        </w:tabs>
      </w:pPr>
    </w:p>
    <w:p w:rsidR="0000467D" w:rsidRPr="0017654A" w:rsidRDefault="0000467D" w:rsidP="0000467D">
      <w:pPr>
        <w:jc w:val="center"/>
        <w:rPr>
          <w:b/>
        </w:rPr>
      </w:pPr>
      <w:r w:rsidRPr="0017654A">
        <w:rPr>
          <w:b/>
        </w:rPr>
        <w:t xml:space="preserve">Пояснительная записка </w:t>
      </w:r>
    </w:p>
    <w:p w:rsidR="0000467D" w:rsidRPr="0017654A" w:rsidRDefault="0000467D" w:rsidP="0000467D">
      <w:pPr>
        <w:jc w:val="center"/>
        <w:rPr>
          <w:b/>
        </w:rPr>
      </w:pPr>
      <w:r w:rsidRPr="0017654A">
        <w:rPr>
          <w:b/>
        </w:rPr>
        <w:t xml:space="preserve">к корректировке бюджета Степановского сельского поселения </w:t>
      </w:r>
    </w:p>
    <w:p w:rsidR="0000467D" w:rsidRPr="0017654A" w:rsidRDefault="0000467D" w:rsidP="0000467D">
      <w:pPr>
        <w:jc w:val="center"/>
        <w:rPr>
          <w:b/>
        </w:rPr>
      </w:pPr>
      <w:r w:rsidRPr="0017654A">
        <w:rPr>
          <w:b/>
        </w:rPr>
        <w:t>на заседании Совета Степановского сельского поселения</w:t>
      </w:r>
    </w:p>
    <w:p w:rsidR="0000467D" w:rsidRDefault="0000467D" w:rsidP="0000467D">
      <w:pPr>
        <w:jc w:val="center"/>
        <w:rPr>
          <w:b/>
        </w:rPr>
      </w:pPr>
      <w:r>
        <w:rPr>
          <w:b/>
        </w:rPr>
        <w:t>от  17 апреля  2014 года</w:t>
      </w:r>
    </w:p>
    <w:p w:rsidR="0000467D" w:rsidRDefault="0000467D" w:rsidP="0000467D">
      <w:pPr>
        <w:jc w:val="center"/>
        <w:rPr>
          <w:b/>
        </w:rPr>
      </w:pPr>
    </w:p>
    <w:p w:rsidR="0000467D" w:rsidRDefault="0000467D" w:rsidP="0000467D">
      <w:pPr>
        <w:jc w:val="center"/>
        <w:rPr>
          <w:b/>
        </w:rPr>
      </w:pPr>
    </w:p>
    <w:p w:rsidR="0000467D" w:rsidRPr="00007132" w:rsidRDefault="0000467D" w:rsidP="0000467D">
      <w:pPr>
        <w:jc w:val="both"/>
        <w:rPr>
          <w:i/>
          <w:sz w:val="22"/>
          <w:szCs w:val="22"/>
        </w:rPr>
      </w:pPr>
      <w:r w:rsidRPr="00007132">
        <w:rPr>
          <w:i/>
          <w:sz w:val="22"/>
          <w:szCs w:val="22"/>
        </w:rPr>
        <w:t xml:space="preserve">          Уточнение бюджета обусловлено следующими причинами:</w:t>
      </w:r>
    </w:p>
    <w:p w:rsidR="0000467D" w:rsidRDefault="0000467D" w:rsidP="0000467D">
      <w:pPr>
        <w:jc w:val="both"/>
        <w:rPr>
          <w:sz w:val="22"/>
          <w:szCs w:val="22"/>
        </w:rPr>
      </w:pPr>
      <w:r>
        <w:rPr>
          <w:b/>
        </w:rPr>
        <w:t xml:space="preserve">- </w:t>
      </w:r>
      <w:r>
        <w:rPr>
          <w:sz w:val="22"/>
          <w:szCs w:val="22"/>
        </w:rPr>
        <w:t>дополнением кодов доходов, закрепленных за главными администраторами доходов</w:t>
      </w:r>
      <w:r w:rsidRPr="001B66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местного </w:t>
      </w:r>
      <w:r w:rsidRPr="001B6652">
        <w:rPr>
          <w:sz w:val="22"/>
          <w:szCs w:val="22"/>
        </w:rPr>
        <w:t>бюджета</w:t>
      </w:r>
      <w:r>
        <w:rPr>
          <w:sz w:val="22"/>
          <w:szCs w:val="22"/>
        </w:rPr>
        <w:t>;</w:t>
      </w:r>
    </w:p>
    <w:p w:rsidR="0000467D" w:rsidRPr="00D307E7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>-   увеличением ассигнований по безвозмездным поступлениям;</w:t>
      </w:r>
    </w:p>
    <w:p w:rsidR="0000467D" w:rsidRDefault="0000467D" w:rsidP="0000467D">
      <w:pPr>
        <w:jc w:val="both"/>
        <w:rPr>
          <w:sz w:val="22"/>
          <w:szCs w:val="22"/>
        </w:rPr>
      </w:pPr>
      <w:r w:rsidRPr="001B665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1B6652">
        <w:rPr>
          <w:sz w:val="22"/>
          <w:szCs w:val="22"/>
        </w:rPr>
        <w:t xml:space="preserve">уточнением ассигнований по </w:t>
      </w:r>
      <w:r>
        <w:rPr>
          <w:sz w:val="22"/>
          <w:szCs w:val="22"/>
        </w:rPr>
        <w:t>разделам, подразделам, видам расходов классификации расходов бюджетов в 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домственной структуре расходов</w:t>
      </w:r>
      <w:r w:rsidRPr="001B6652">
        <w:rPr>
          <w:sz w:val="22"/>
          <w:szCs w:val="22"/>
        </w:rPr>
        <w:t xml:space="preserve"> местного бюджета</w:t>
      </w:r>
      <w:r>
        <w:rPr>
          <w:sz w:val="22"/>
          <w:szCs w:val="22"/>
        </w:rPr>
        <w:t>;</w:t>
      </w:r>
    </w:p>
    <w:p w:rsidR="0000467D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>-  увеличением иных межбюджетных трансфертов, передаваемым бюджету МО «Верхнекетский район» из местного бюджета.</w:t>
      </w:r>
    </w:p>
    <w:p w:rsidR="0000467D" w:rsidRPr="00506803" w:rsidRDefault="0000467D" w:rsidP="0000467D">
      <w:pPr>
        <w:rPr>
          <w:b/>
        </w:rPr>
      </w:pPr>
    </w:p>
    <w:p w:rsidR="0000467D" w:rsidRDefault="0000467D" w:rsidP="0000467D">
      <w:pPr>
        <w:jc w:val="both"/>
        <w:rPr>
          <w:sz w:val="22"/>
          <w:szCs w:val="22"/>
        </w:rPr>
      </w:pPr>
      <w:r w:rsidRPr="00C55712">
        <w:rPr>
          <w:i/>
          <w:sz w:val="22"/>
          <w:szCs w:val="22"/>
        </w:rPr>
        <w:t xml:space="preserve">    Перечень видов доходов дополнен </w:t>
      </w:r>
      <w:r w:rsidRPr="00C55712">
        <w:rPr>
          <w:sz w:val="22"/>
          <w:szCs w:val="22"/>
        </w:rPr>
        <w:t>кодом</w:t>
      </w:r>
      <w:r>
        <w:rPr>
          <w:sz w:val="22"/>
          <w:szCs w:val="22"/>
        </w:rPr>
        <w:t xml:space="preserve"> «91611406025100000430  - доходы от продажи земел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ных участков, находящихся в собственности поселений (за исключением земельных участков муниципальных бюджетных и автономных учре</w:t>
      </w:r>
      <w:r>
        <w:rPr>
          <w:sz w:val="22"/>
          <w:szCs w:val="22"/>
        </w:rPr>
        <w:t>ж</w:t>
      </w:r>
      <w:r>
        <w:rPr>
          <w:sz w:val="22"/>
          <w:szCs w:val="22"/>
        </w:rPr>
        <w:t>дений)».</w:t>
      </w:r>
    </w:p>
    <w:p w:rsidR="0000467D" w:rsidRDefault="0000467D" w:rsidP="0000467D">
      <w:pPr>
        <w:jc w:val="both"/>
        <w:rPr>
          <w:sz w:val="22"/>
          <w:szCs w:val="22"/>
        </w:rPr>
      </w:pPr>
    </w:p>
    <w:p w:rsidR="0000467D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55712">
        <w:rPr>
          <w:i/>
          <w:sz w:val="22"/>
          <w:szCs w:val="22"/>
        </w:rPr>
        <w:t>Увеличены безвозмездные поступления</w:t>
      </w:r>
      <w:r>
        <w:rPr>
          <w:sz w:val="22"/>
          <w:szCs w:val="22"/>
        </w:rPr>
        <w:t xml:space="preserve"> на сумму </w:t>
      </w:r>
      <w:r w:rsidRPr="003625B4">
        <w:rPr>
          <w:b/>
          <w:sz w:val="22"/>
          <w:szCs w:val="22"/>
        </w:rPr>
        <w:t>60500 рублей</w:t>
      </w:r>
      <w:r>
        <w:rPr>
          <w:sz w:val="22"/>
          <w:szCs w:val="22"/>
        </w:rPr>
        <w:t>, в том числе иные межбюджетные трансферты:</w:t>
      </w:r>
    </w:p>
    <w:p w:rsidR="0000467D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>-  на обеспечение сбалансированности бюджетов поселений  – 30000 рублей;</w:t>
      </w:r>
    </w:p>
    <w:p w:rsidR="0000467D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>-  на реализацию ДЦП «Поддержка сельскохозяйственных производителей</w:t>
      </w:r>
      <w:r>
        <w:rPr>
          <w:sz w:val="22"/>
          <w:szCs w:val="22"/>
        </w:rPr>
        <w:tab/>
        <w:t xml:space="preserve"> Верхнекетского ра</w:t>
      </w:r>
      <w:r>
        <w:rPr>
          <w:sz w:val="22"/>
          <w:szCs w:val="22"/>
        </w:rPr>
        <w:t>й</w:t>
      </w:r>
      <w:r>
        <w:rPr>
          <w:sz w:val="22"/>
          <w:szCs w:val="22"/>
        </w:rPr>
        <w:t xml:space="preserve">она на 2013-2015 годы» (субсидии физическим лицам, содержащим КРС и </w:t>
      </w:r>
      <w:proofErr w:type="spellStart"/>
      <w:proofErr w:type="gramStart"/>
      <w:r>
        <w:rPr>
          <w:sz w:val="22"/>
          <w:szCs w:val="22"/>
        </w:rPr>
        <w:t>сельско-хозяйственных</w:t>
      </w:r>
      <w:proofErr w:type="spellEnd"/>
      <w:proofErr w:type="gramEnd"/>
      <w:r>
        <w:rPr>
          <w:sz w:val="22"/>
          <w:szCs w:val="22"/>
        </w:rPr>
        <w:t xml:space="preserve"> животных)  - 30500 рублей.   </w:t>
      </w:r>
    </w:p>
    <w:p w:rsidR="0000467D" w:rsidRDefault="0000467D" w:rsidP="0000467D">
      <w:pPr>
        <w:jc w:val="both"/>
        <w:rPr>
          <w:sz w:val="22"/>
          <w:szCs w:val="22"/>
        </w:rPr>
      </w:pPr>
    </w:p>
    <w:p w:rsidR="0000467D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27C9D">
        <w:rPr>
          <w:i/>
          <w:sz w:val="22"/>
          <w:szCs w:val="22"/>
        </w:rPr>
        <w:t>Уточнение бюджетных ассигнований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проведен</w:t>
      </w:r>
      <w:proofErr w:type="gramEnd"/>
      <w:r>
        <w:rPr>
          <w:sz w:val="22"/>
          <w:szCs w:val="22"/>
        </w:rPr>
        <w:t xml:space="preserve"> по следующим кодам функциональной статьи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ходов бюджета:</w:t>
      </w:r>
    </w:p>
    <w:p w:rsidR="0000467D" w:rsidRPr="002A3561" w:rsidRDefault="0000467D" w:rsidP="0000467D">
      <w:pPr>
        <w:jc w:val="both"/>
        <w:rPr>
          <w:b/>
          <w:i/>
          <w:sz w:val="22"/>
          <w:szCs w:val="22"/>
        </w:rPr>
      </w:pPr>
      <w:r w:rsidRPr="002A3561">
        <w:rPr>
          <w:b/>
          <w:i/>
          <w:sz w:val="22"/>
          <w:szCs w:val="22"/>
        </w:rPr>
        <w:t xml:space="preserve">    «0104» - увеличение на сумму 108400 рублей</w:t>
      </w:r>
      <w:r w:rsidRPr="00AA1C9C">
        <w:rPr>
          <w:sz w:val="22"/>
          <w:szCs w:val="22"/>
        </w:rPr>
        <w:t>, в том числе</w:t>
      </w:r>
      <w:r w:rsidRPr="002A3561">
        <w:rPr>
          <w:b/>
          <w:i/>
          <w:sz w:val="22"/>
          <w:szCs w:val="22"/>
        </w:rPr>
        <w:t xml:space="preserve">: </w:t>
      </w:r>
    </w:p>
    <w:p w:rsidR="0000467D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- 62000 рублей - на коммунальные услуги (необходимость оплаты услуг ассенизации); </w:t>
      </w:r>
    </w:p>
    <w:p w:rsidR="0000467D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- 9000 рублей   - на оплату трудовых договор гражданско-правового характера;</w:t>
      </w:r>
    </w:p>
    <w:p w:rsidR="0000467D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3400 рублей  - на оформлении подписки</w:t>
      </w:r>
      <w:r w:rsidRPr="002A3561">
        <w:rPr>
          <w:sz w:val="22"/>
          <w:szCs w:val="22"/>
        </w:rPr>
        <w:t xml:space="preserve"> </w:t>
      </w:r>
      <w:r>
        <w:rPr>
          <w:sz w:val="22"/>
          <w:szCs w:val="22"/>
        </w:rPr>
        <w:t>на периодическую печать;</w:t>
      </w:r>
    </w:p>
    <w:p w:rsidR="0000467D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17000 рублей – на прочие услуги (услуги по оборудованию противопожарной сигнализации)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00467D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17000 рублей - на увеличение стоимости материальных запасов.</w:t>
      </w:r>
    </w:p>
    <w:p w:rsidR="0000467D" w:rsidRDefault="0000467D" w:rsidP="0000467D">
      <w:pPr>
        <w:jc w:val="both"/>
        <w:rPr>
          <w:sz w:val="22"/>
          <w:szCs w:val="22"/>
        </w:rPr>
      </w:pPr>
      <w:r w:rsidRPr="002A3561">
        <w:rPr>
          <w:b/>
          <w:i/>
          <w:sz w:val="22"/>
          <w:szCs w:val="22"/>
        </w:rPr>
        <w:t xml:space="preserve">    «0409» - уменьшение на  сумму  120688 рублей</w:t>
      </w:r>
      <w:r>
        <w:rPr>
          <w:sz w:val="22"/>
          <w:szCs w:val="22"/>
        </w:rPr>
        <w:t xml:space="preserve"> (сумма ассигнований скорректирована до перв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начально </w:t>
      </w:r>
      <w:proofErr w:type="gramStart"/>
      <w:r>
        <w:rPr>
          <w:sz w:val="22"/>
          <w:szCs w:val="22"/>
        </w:rPr>
        <w:t>утвержденной</w:t>
      </w:r>
      <w:proofErr w:type="gramEnd"/>
      <w:r w:rsidRPr="00A80B06">
        <w:rPr>
          <w:sz w:val="22"/>
          <w:szCs w:val="22"/>
        </w:rPr>
        <w:t xml:space="preserve"> </w:t>
      </w:r>
      <w:r>
        <w:rPr>
          <w:sz w:val="22"/>
          <w:szCs w:val="22"/>
        </w:rPr>
        <w:t>на 2014 год);</w:t>
      </w:r>
    </w:p>
    <w:p w:rsidR="0000467D" w:rsidRDefault="0000467D" w:rsidP="0000467D">
      <w:pPr>
        <w:jc w:val="both"/>
        <w:rPr>
          <w:sz w:val="22"/>
          <w:szCs w:val="22"/>
        </w:rPr>
      </w:pPr>
      <w:r w:rsidRPr="002A3561">
        <w:rPr>
          <w:b/>
          <w:i/>
          <w:sz w:val="22"/>
          <w:szCs w:val="22"/>
        </w:rPr>
        <w:t xml:space="preserve">     «0503»  - увеличение на сумму </w:t>
      </w:r>
      <w:r>
        <w:rPr>
          <w:b/>
          <w:i/>
          <w:sz w:val="22"/>
          <w:szCs w:val="22"/>
        </w:rPr>
        <w:t>12288 рублей</w:t>
      </w:r>
      <w:r>
        <w:rPr>
          <w:sz w:val="22"/>
          <w:szCs w:val="22"/>
        </w:rPr>
        <w:t>, в том числе:</w:t>
      </w:r>
    </w:p>
    <w:p w:rsidR="0000467D" w:rsidRPr="00AA1C9C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A1C9C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10288 рублей - </w:t>
      </w:r>
      <w:r w:rsidRPr="00AA1C9C">
        <w:rPr>
          <w:sz w:val="22"/>
          <w:szCs w:val="22"/>
        </w:rPr>
        <w:t>на оплату трудовых договоров;</w:t>
      </w:r>
    </w:p>
    <w:p w:rsidR="0000467D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 2000 рублей  - на прочие расходы (уплата налогов).</w:t>
      </w:r>
    </w:p>
    <w:p w:rsidR="0000467D" w:rsidRPr="00AA1C9C" w:rsidRDefault="0000467D" w:rsidP="0000467D">
      <w:pPr>
        <w:jc w:val="both"/>
        <w:rPr>
          <w:sz w:val="22"/>
          <w:szCs w:val="22"/>
        </w:rPr>
      </w:pPr>
    </w:p>
    <w:p w:rsidR="0000467D" w:rsidRDefault="0000467D" w:rsidP="000046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07132">
        <w:rPr>
          <w:i/>
          <w:sz w:val="22"/>
          <w:szCs w:val="22"/>
        </w:rPr>
        <w:t>Увеличены ассигнования</w:t>
      </w:r>
      <w:r>
        <w:rPr>
          <w:sz w:val="22"/>
          <w:szCs w:val="22"/>
        </w:rPr>
        <w:t xml:space="preserve"> по передаваемым полномочиям бюджету МО «Верхнекетский район»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гласно заключенному соглашению на сумму </w:t>
      </w:r>
      <w:r w:rsidRPr="003625B4">
        <w:rPr>
          <w:b/>
          <w:sz w:val="22"/>
          <w:szCs w:val="22"/>
        </w:rPr>
        <w:t>30000 рублей</w:t>
      </w:r>
      <w:r>
        <w:rPr>
          <w:sz w:val="22"/>
          <w:szCs w:val="22"/>
        </w:rPr>
        <w:t xml:space="preserve"> на опубликование муниципальных пр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вовых актов муниципального образования «Степановское сельское поселение»</w:t>
      </w:r>
    </w:p>
    <w:p w:rsidR="0000467D" w:rsidRDefault="0000467D" w:rsidP="0000467D">
      <w:pPr>
        <w:jc w:val="both"/>
        <w:rPr>
          <w:sz w:val="22"/>
          <w:szCs w:val="22"/>
        </w:rPr>
      </w:pPr>
    </w:p>
    <w:p w:rsidR="0000467D" w:rsidRDefault="0000467D" w:rsidP="0000467D">
      <w:pPr>
        <w:jc w:val="both"/>
        <w:rPr>
          <w:sz w:val="22"/>
          <w:szCs w:val="22"/>
        </w:rPr>
      </w:pPr>
    </w:p>
    <w:p w:rsidR="0000467D" w:rsidRDefault="0000467D" w:rsidP="0000467D">
      <w:pPr>
        <w:jc w:val="both"/>
        <w:rPr>
          <w:sz w:val="22"/>
          <w:szCs w:val="22"/>
        </w:rPr>
      </w:pPr>
    </w:p>
    <w:p w:rsidR="0000467D" w:rsidRDefault="0000467D" w:rsidP="0000467D">
      <w:pPr>
        <w:jc w:val="both"/>
        <w:rPr>
          <w:sz w:val="22"/>
          <w:szCs w:val="22"/>
        </w:rPr>
      </w:pPr>
    </w:p>
    <w:p w:rsidR="0000467D" w:rsidRDefault="0000467D" w:rsidP="0000467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Кисаметьева</w:t>
      </w:r>
      <w:proofErr w:type="spellEnd"/>
      <w:r>
        <w:rPr>
          <w:sz w:val="22"/>
          <w:szCs w:val="22"/>
        </w:rPr>
        <w:t xml:space="preserve"> В.П.</w:t>
      </w:r>
    </w:p>
    <w:p w:rsidR="0000467D" w:rsidRDefault="0000467D" w:rsidP="0000467D">
      <w:pPr>
        <w:jc w:val="both"/>
        <w:rPr>
          <w:sz w:val="22"/>
          <w:szCs w:val="22"/>
        </w:rPr>
      </w:pPr>
    </w:p>
    <w:p w:rsidR="0000467D" w:rsidRPr="0000467D" w:rsidRDefault="0000467D" w:rsidP="0000467D">
      <w:pPr>
        <w:tabs>
          <w:tab w:val="left" w:pos="2220"/>
        </w:tabs>
      </w:pPr>
    </w:p>
    <w:sectPr w:rsidR="0000467D" w:rsidRPr="0000467D" w:rsidSect="0000467D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AA3B6A"/>
    <w:rsid w:val="0000467D"/>
    <w:rsid w:val="00294BD0"/>
    <w:rsid w:val="007C0A3E"/>
    <w:rsid w:val="00AA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B6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3B6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A3B6A"/>
    <w:rPr>
      <w:b/>
      <w:bCs/>
      <w:sz w:val="24"/>
      <w:szCs w:val="24"/>
      <w:lang w:eastAsia="en-US"/>
    </w:rPr>
  </w:style>
  <w:style w:type="table" w:styleId="a3">
    <w:name w:val="Table Grid"/>
    <w:basedOn w:val="a1"/>
    <w:rsid w:val="00AA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38</TotalTime>
  <Pages>1</Pages>
  <Words>5330</Words>
  <Characters>30382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2014-04-28T10:03:00Z</cp:lastPrinted>
  <dcterms:created xsi:type="dcterms:W3CDTF">2014-04-28T09:30:00Z</dcterms:created>
  <dcterms:modified xsi:type="dcterms:W3CDTF">2014-04-28T10:08:00Z</dcterms:modified>
</cp:coreProperties>
</file>